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CBE7" w14:textId="77777777" w:rsidR="00BD7EAA" w:rsidRPr="000917CF" w:rsidRDefault="007977E5">
      <w:pPr>
        <w:rPr>
          <w:rFonts w:ascii="Century" w:hAnsi="Century" w:cs="Arial"/>
        </w:rPr>
      </w:pPr>
      <w:bookmarkStart w:id="0" w:name="_GoBack"/>
      <w:bookmarkEnd w:id="0"/>
      <w:r w:rsidRPr="000917CF">
        <w:rPr>
          <w:rFonts w:ascii="Century" w:hAnsi="Century" w:cs="Arial"/>
        </w:rPr>
        <w:tab/>
      </w:r>
    </w:p>
    <w:p w14:paraId="61B336F1" w14:textId="77777777" w:rsidR="001423BC" w:rsidRPr="000917CF" w:rsidRDefault="001423BC">
      <w:pPr>
        <w:rPr>
          <w:rFonts w:ascii="Century" w:hAnsi="Century" w:cs="Arial"/>
        </w:rPr>
      </w:pPr>
    </w:p>
    <w:p w14:paraId="6EC586EA" w14:textId="77777777" w:rsidR="001423BC" w:rsidRPr="000917CF" w:rsidRDefault="001423BC">
      <w:pPr>
        <w:rPr>
          <w:rFonts w:ascii="Century" w:hAnsi="Century" w:cs="Arial"/>
        </w:rPr>
      </w:pPr>
    </w:p>
    <w:p w14:paraId="20A68B48" w14:textId="77777777" w:rsidR="001423BC" w:rsidRPr="000917CF" w:rsidRDefault="001423BC">
      <w:pPr>
        <w:rPr>
          <w:rFonts w:ascii="Century" w:hAnsi="Century" w:cs="Arial"/>
        </w:rPr>
        <w:sectPr w:rsidR="001423BC" w:rsidRPr="000917CF">
          <w:headerReference w:type="default" r:id="rId8"/>
          <w:pgSz w:w="11906" w:h="16838"/>
          <w:pgMar w:top="1418" w:right="1418" w:bottom="1418" w:left="3119" w:header="709" w:footer="709" w:gutter="0"/>
          <w:cols w:space="708"/>
          <w:docGrid w:linePitch="360"/>
        </w:sectPr>
      </w:pPr>
    </w:p>
    <w:tbl>
      <w:tblPr>
        <w:tblW w:w="7560" w:type="dxa"/>
        <w:tblInd w:w="108" w:type="dxa"/>
        <w:tblLayout w:type="fixed"/>
        <w:tblLook w:val="0000" w:firstRow="0" w:lastRow="0" w:firstColumn="0" w:lastColumn="0" w:noHBand="0" w:noVBand="0"/>
      </w:tblPr>
      <w:tblGrid>
        <w:gridCol w:w="7560"/>
      </w:tblGrid>
      <w:tr w:rsidR="00BD7EAA" w:rsidRPr="000917CF" w14:paraId="3CCAE061" w14:textId="77777777" w:rsidTr="78629B63">
        <w:trPr>
          <w:trHeight w:val="838"/>
        </w:trPr>
        <w:tc>
          <w:tcPr>
            <w:tcW w:w="7560" w:type="dxa"/>
          </w:tcPr>
          <w:tbl>
            <w:tblPr>
              <w:tblW w:w="8004" w:type="dxa"/>
              <w:tblInd w:w="468" w:type="dxa"/>
              <w:tblLayout w:type="fixed"/>
              <w:tblLook w:val="0000" w:firstRow="0" w:lastRow="0" w:firstColumn="0" w:lastColumn="0" w:noHBand="0" w:noVBand="0"/>
            </w:tblPr>
            <w:tblGrid>
              <w:gridCol w:w="8004"/>
            </w:tblGrid>
            <w:tr w:rsidR="009B2BA3" w14:paraId="74949071" w14:textId="77777777" w:rsidTr="760ADFD9">
              <w:trPr>
                <w:trHeight w:val="840"/>
              </w:trPr>
              <w:tc>
                <w:tcPr>
                  <w:tcW w:w="8004" w:type="dxa"/>
                  <w:shd w:val="clear" w:color="auto" w:fill="auto"/>
                </w:tcPr>
                <w:p w14:paraId="636A8F8F" w14:textId="5EB4B760" w:rsidR="009B2BA3" w:rsidRDefault="525705A2" w:rsidP="00E9781A">
                  <w:pPr>
                    <w:pStyle w:val="Corpsdetextemodlerectorat"/>
                    <w:snapToGrid w:val="0"/>
                    <w:ind w:left="3218"/>
                    <w:rPr>
                      <w:rFonts w:ascii="Century" w:hAnsi="Century"/>
                    </w:rPr>
                  </w:pPr>
                  <w:r w:rsidRPr="525705A2">
                    <w:rPr>
                      <w:rFonts w:ascii="Century" w:eastAsia="Century" w:hAnsi="Century" w:cs="Century"/>
                    </w:rPr>
                    <w:lastRenderedPageBreak/>
                    <w:t>Créteil, le  21 septembre 2015</w:t>
                  </w:r>
                </w:p>
                <w:p w14:paraId="6D243F12" w14:textId="77777777" w:rsidR="00944461" w:rsidRDefault="00944461" w:rsidP="00E9781A">
                  <w:pPr>
                    <w:pStyle w:val="Corpsdetextemodlerectorat"/>
                    <w:snapToGrid w:val="0"/>
                    <w:ind w:left="3218"/>
                    <w:rPr>
                      <w:rFonts w:ascii="Century" w:hAnsi="Century"/>
                    </w:rPr>
                  </w:pPr>
                </w:p>
                <w:p w14:paraId="57510F6E" w14:textId="77777777" w:rsidR="00944461" w:rsidRDefault="00944461" w:rsidP="008F7416">
                  <w:pPr>
                    <w:pStyle w:val="Corpsdetextemodlerectorat"/>
                    <w:ind w:right="462"/>
                    <w:rPr>
                      <w:rFonts w:ascii="Century" w:hAnsi="Century"/>
                    </w:rPr>
                  </w:pPr>
                </w:p>
                <w:p w14:paraId="039D25DE" w14:textId="77777777" w:rsidR="00944461" w:rsidRDefault="00944461" w:rsidP="00944461">
                  <w:pPr>
                    <w:pStyle w:val="Corpsdetextemodlerectorat"/>
                    <w:ind w:left="3218" w:right="462"/>
                    <w:rPr>
                      <w:rFonts w:ascii="Century" w:hAnsi="Century"/>
                    </w:rPr>
                  </w:pPr>
                </w:p>
                <w:p w14:paraId="5D60C7A3" w14:textId="77777777" w:rsidR="00944461" w:rsidRDefault="00944461" w:rsidP="00944461">
                  <w:pPr>
                    <w:pStyle w:val="Corpsdetextemodlerectorat"/>
                    <w:ind w:left="3218" w:right="462"/>
                    <w:rPr>
                      <w:rFonts w:ascii="Century" w:hAnsi="Century"/>
                    </w:rPr>
                  </w:pPr>
                  <w:r>
                    <w:rPr>
                      <w:rFonts w:ascii="Century" w:hAnsi="Century"/>
                    </w:rPr>
                    <w:t>La Rectrice de l’académie de Créteil</w:t>
                  </w:r>
                </w:p>
                <w:p w14:paraId="76599F4C" w14:textId="77777777" w:rsidR="00944461" w:rsidRDefault="00944461" w:rsidP="00944461">
                  <w:pPr>
                    <w:pStyle w:val="Corpsdetextemodlerectorat"/>
                    <w:ind w:left="3218"/>
                    <w:rPr>
                      <w:rFonts w:ascii="Century" w:hAnsi="Century"/>
                    </w:rPr>
                  </w:pPr>
                  <w:r>
                    <w:rPr>
                      <w:rFonts w:ascii="Century" w:hAnsi="Century"/>
                    </w:rPr>
                    <w:t>Chancelière des Universités</w:t>
                  </w:r>
                </w:p>
                <w:p w14:paraId="1B767C60" w14:textId="7843CE1F" w:rsidR="00944461" w:rsidRDefault="760ADFD9" w:rsidP="00944461">
                  <w:pPr>
                    <w:pStyle w:val="Corpsdetextemodlerectorat"/>
                    <w:ind w:left="3218"/>
                    <w:rPr>
                      <w:rFonts w:ascii="Century" w:hAnsi="Century"/>
                    </w:rPr>
                  </w:pPr>
                  <w:r w:rsidRPr="760ADFD9">
                    <w:rPr>
                      <w:rFonts w:ascii="Century" w:eastAsia="Century" w:hAnsi="Century" w:cs="Century"/>
                    </w:rPr>
                    <w:t>à</w:t>
                  </w:r>
                </w:p>
                <w:p w14:paraId="51F512A0" w14:textId="5ED57039" w:rsidR="00944461" w:rsidRDefault="760ADFD9" w:rsidP="760ADFD9">
                  <w:pPr>
                    <w:pStyle w:val="Corpsdetextemodlerectorat"/>
                    <w:spacing w:after="160"/>
                    <w:ind w:left="3218" w:right="462"/>
                  </w:pPr>
                  <w:r w:rsidRPr="760ADFD9">
                    <w:rPr>
                      <w:rFonts w:ascii="Century" w:eastAsia="Century" w:hAnsi="Century" w:cs="Century"/>
                    </w:rPr>
                    <w:t>Mesdames et messieurs les chefs d'établissement</w:t>
                  </w:r>
                </w:p>
                <w:p w14:paraId="37A80400" w14:textId="1A7570F7" w:rsidR="00944461" w:rsidRDefault="0BBD6EE4" w:rsidP="0BBD6EE4">
                  <w:pPr>
                    <w:pStyle w:val="Corpsdetextemodlerectorat"/>
                    <w:spacing w:after="160"/>
                    <w:ind w:left="3218" w:right="462"/>
                  </w:pPr>
                  <w:r w:rsidRPr="0BBD6EE4">
                    <w:rPr>
                      <w:rFonts w:ascii="Century" w:eastAsia="Century" w:hAnsi="Century" w:cs="Century"/>
                    </w:rPr>
                    <w:t>s/c</w:t>
                  </w:r>
                </w:p>
                <w:p w14:paraId="425B88D3" w14:textId="73F2C72F" w:rsidR="00944461" w:rsidRDefault="0BBD6EE4" w:rsidP="0BBD6EE4">
                  <w:pPr>
                    <w:pStyle w:val="Corpsdetextemodlerectorat"/>
                    <w:spacing w:after="160"/>
                    <w:ind w:left="3218" w:right="462"/>
                  </w:pPr>
                  <w:r w:rsidRPr="0BBD6EE4">
                    <w:rPr>
                      <w:rFonts w:ascii="Century" w:eastAsia="Century" w:hAnsi="Century" w:cs="Century"/>
                    </w:rPr>
                    <w:t>Mesdames et monsieur les inspecteurs d'académie, directeurs des services départementaux de l'Education nationale</w:t>
                  </w:r>
                </w:p>
              </w:tc>
            </w:tr>
          </w:tbl>
          <w:p w14:paraId="2C9162DE" w14:textId="77777777" w:rsidR="009B2BA3" w:rsidRDefault="009B2BA3" w:rsidP="009B2BA3">
            <w:pPr>
              <w:pStyle w:val="Corpsdetextemodlerectorat"/>
              <w:spacing w:line="276" w:lineRule="auto"/>
              <w:jc w:val="both"/>
              <w:outlineLvl w:val="0"/>
              <w:rPr>
                <w:rFonts w:ascii="Century" w:hAnsi="Century"/>
              </w:rPr>
            </w:pPr>
          </w:p>
          <w:p w14:paraId="36C5FAC9" w14:textId="77777777" w:rsidR="00E516F3" w:rsidRDefault="00E516F3" w:rsidP="008F7416">
            <w:pPr>
              <w:pStyle w:val="Corpsdetextemodlerectorat"/>
              <w:spacing w:line="276" w:lineRule="auto"/>
              <w:jc w:val="both"/>
              <w:outlineLvl w:val="0"/>
              <w:rPr>
                <w:rFonts w:ascii="Century" w:hAnsi="Century"/>
              </w:rPr>
            </w:pPr>
          </w:p>
          <w:p w14:paraId="33C9B9E2" w14:textId="0F0C4932" w:rsidR="525705A2" w:rsidRDefault="525705A2" w:rsidP="525705A2">
            <w:pPr>
              <w:pStyle w:val="Corpsdetextemodlerectorat"/>
              <w:spacing w:after="160" w:line="276" w:lineRule="auto"/>
              <w:ind w:left="284"/>
              <w:jc w:val="both"/>
            </w:pPr>
            <w:r w:rsidRPr="525705A2">
              <w:rPr>
                <w:rFonts w:ascii="Century" w:eastAsia="Century" w:hAnsi="Century" w:cs="Century"/>
              </w:rPr>
              <w:t>Objet : Plan Numérique - Plan exceptionnel de formation</w:t>
            </w:r>
          </w:p>
          <w:p w14:paraId="334DEEDD" w14:textId="0F9B79CE" w:rsidR="00E516F3" w:rsidRDefault="00E516F3" w:rsidP="2E109410">
            <w:pPr>
              <w:pStyle w:val="Corpsdetextemodlerectorat"/>
              <w:spacing w:line="276" w:lineRule="auto"/>
              <w:ind w:left="284"/>
              <w:jc w:val="both"/>
              <w:outlineLvl w:val="0"/>
              <w:rPr>
                <w:rFonts w:ascii="Century" w:hAnsi="Century"/>
              </w:rPr>
            </w:pPr>
          </w:p>
          <w:p w14:paraId="0579EB64" w14:textId="7E60D4B4" w:rsidR="525705A2" w:rsidRDefault="6B85474B" w:rsidP="525705A2">
            <w:pPr>
              <w:pStyle w:val="Corpsdetextemodlerectorat"/>
              <w:spacing w:after="160" w:line="276" w:lineRule="auto"/>
              <w:ind w:left="284"/>
              <w:jc w:val="both"/>
            </w:pPr>
            <w:r w:rsidRPr="6B85474B">
              <w:rPr>
                <w:rFonts w:ascii="Century" w:eastAsia="Century" w:hAnsi="Century" w:cs="Century"/>
              </w:rPr>
              <w:t xml:space="preserve">Annoncé en mai dernier par le Président de la République, le plan numérique pour l’éducation s’inscrit dans le cadre de la stratégie globale mise en place par le ministère pour préparer l’école et la jeunesse aux enjeux d’un monde en transformation. Il s’agit à la fois d’élever le niveau de compétences numériques des élèves et d’accompagner la généralisation des pratiques du numérique dans les classes et les établissements scolaires. </w:t>
            </w:r>
          </w:p>
          <w:p w14:paraId="077FA74F" w14:textId="738ED7A1" w:rsidR="525705A2" w:rsidRDefault="6B85474B" w:rsidP="525705A2">
            <w:pPr>
              <w:pStyle w:val="Corpsdetextemodlerectorat"/>
              <w:spacing w:after="160" w:line="276" w:lineRule="auto"/>
              <w:ind w:left="284"/>
              <w:jc w:val="both"/>
            </w:pPr>
            <w:r w:rsidRPr="6B85474B">
              <w:rPr>
                <w:rFonts w:ascii="Century" w:eastAsia="Century" w:hAnsi="Century" w:cs="Century"/>
              </w:rPr>
              <w:t xml:space="preserve">Condition essentielle pour la réalisation des objectifs de la stratégie numérique, la mobilisation et la formation au numérique du personnel de l’éducation fera l’objet d’un effort sans précédent dans notre académie. </w:t>
            </w:r>
          </w:p>
          <w:p w14:paraId="2D9CDB81" w14:textId="2E31CF72" w:rsidR="525705A2" w:rsidRDefault="6B85474B" w:rsidP="525705A2">
            <w:pPr>
              <w:pStyle w:val="Corpsdetextemodlerectorat"/>
              <w:spacing w:after="160" w:line="276" w:lineRule="auto"/>
              <w:ind w:left="284"/>
              <w:jc w:val="both"/>
            </w:pPr>
            <w:r w:rsidRPr="6B85474B">
              <w:rPr>
                <w:rFonts w:ascii="Century" w:eastAsia="Century" w:hAnsi="Century" w:cs="Century"/>
              </w:rPr>
              <w:t xml:space="preserve">Trois jours de formation dédiés au numérique seront donc organisés durant l’année scolaire, en articulation avec le plan de formation sur la réforme du collège et les nouveaux programmes. </w:t>
            </w:r>
          </w:p>
          <w:p w14:paraId="077A0C9A" w14:textId="5D360EDB" w:rsidR="525705A2" w:rsidRDefault="6B85474B" w:rsidP="525705A2">
            <w:pPr>
              <w:pStyle w:val="Corpsdetextemodlerectorat"/>
              <w:spacing w:after="160" w:line="276" w:lineRule="auto"/>
              <w:ind w:left="284"/>
              <w:jc w:val="both"/>
            </w:pPr>
            <w:r w:rsidRPr="6B85474B">
              <w:rPr>
                <w:rFonts w:ascii="Century" w:eastAsia="Century" w:hAnsi="Century" w:cs="Century"/>
              </w:rPr>
              <w:t xml:space="preserve">La formation s'appuiera sur un parcours de formation hybride (plateforme </w:t>
            </w:r>
            <w:proofErr w:type="spellStart"/>
            <w:r w:rsidRPr="6B85474B">
              <w:rPr>
                <w:rFonts w:ascii="Century" w:eastAsia="Century" w:hAnsi="Century" w:cs="Century"/>
              </w:rPr>
              <w:t>M@gistère</w:t>
            </w:r>
            <w:proofErr w:type="spellEnd"/>
            <w:r w:rsidRPr="6B85474B">
              <w:rPr>
                <w:rFonts w:ascii="Century" w:eastAsia="Century" w:hAnsi="Century" w:cs="Century"/>
              </w:rPr>
              <w:t xml:space="preserve">), articulant présentiel et distanciel.  </w:t>
            </w:r>
          </w:p>
          <w:p w14:paraId="4B440143" w14:textId="22D738E9" w:rsidR="525705A2" w:rsidRDefault="6B85474B" w:rsidP="525705A2">
            <w:pPr>
              <w:pStyle w:val="Corpsdetextemodlerectorat"/>
              <w:spacing w:after="160" w:line="276" w:lineRule="auto"/>
              <w:ind w:left="284"/>
              <w:jc w:val="both"/>
            </w:pPr>
            <w:r w:rsidRPr="6B85474B">
              <w:rPr>
                <w:rFonts w:ascii="Century" w:eastAsia="Century" w:hAnsi="Century" w:cs="Century"/>
              </w:rPr>
              <w:t xml:space="preserve">Elle s'adresse, dans un premier temps, </w:t>
            </w:r>
            <w:r w:rsidRPr="6B85474B">
              <w:rPr>
                <w:rFonts w:ascii="Century" w:eastAsia="Century" w:hAnsi="Century" w:cs="Century"/>
                <w:b/>
                <w:bCs/>
              </w:rPr>
              <w:t xml:space="preserve">aux membres de la commission numérique et </w:t>
            </w:r>
            <w:r w:rsidRPr="6B85474B">
              <w:rPr>
                <w:rFonts w:ascii="Century" w:eastAsia="Century" w:hAnsi="Century" w:cs="Century"/>
              </w:rPr>
              <w:t xml:space="preserve">sera déployée progressivement </w:t>
            </w:r>
            <w:r w:rsidRPr="6B85474B">
              <w:rPr>
                <w:rFonts w:ascii="Century" w:eastAsia="Century" w:hAnsi="Century" w:cs="Century"/>
                <w:b/>
                <w:bCs/>
              </w:rPr>
              <w:t>à partir du mois d'octobre 2015</w:t>
            </w:r>
            <w:r w:rsidRPr="6B85474B">
              <w:rPr>
                <w:rFonts w:ascii="Century" w:eastAsia="Century" w:hAnsi="Century" w:cs="Century"/>
              </w:rPr>
              <w:t>. Le descriptif du parcours de formation et les modalités pratiques d'inscription font l'objet d'une note technique annexée à ce courrier.</w:t>
            </w:r>
          </w:p>
          <w:p w14:paraId="5E9F1216" w14:textId="20A73EBE" w:rsidR="525705A2" w:rsidRDefault="6B85474B" w:rsidP="525705A2">
            <w:pPr>
              <w:pStyle w:val="Corpsdetextemodlerectorat"/>
              <w:spacing w:after="160" w:line="276" w:lineRule="auto"/>
              <w:ind w:left="284"/>
              <w:jc w:val="both"/>
            </w:pPr>
            <w:r w:rsidRPr="6B85474B">
              <w:rPr>
                <w:rFonts w:ascii="Century" w:eastAsia="Century" w:hAnsi="Century" w:cs="Century"/>
              </w:rPr>
              <w:t>Aussi, je vous remercie :</w:t>
            </w:r>
          </w:p>
          <w:p w14:paraId="1E4ADBED" w14:textId="2891FCA8" w:rsidR="525705A2" w:rsidRDefault="3638ED26" w:rsidP="525705A2">
            <w:pPr>
              <w:pStyle w:val="Corpsdetextemodlerectorat"/>
              <w:numPr>
                <w:ilvl w:val="0"/>
                <w:numId w:val="1"/>
              </w:numPr>
              <w:spacing w:after="160" w:line="276" w:lineRule="auto"/>
              <w:jc w:val="both"/>
              <w:rPr>
                <w:rFonts w:ascii="Century" w:eastAsia="Century" w:hAnsi="Century" w:cs="Century"/>
              </w:rPr>
            </w:pPr>
            <w:r w:rsidRPr="3638ED26">
              <w:rPr>
                <w:rFonts w:ascii="Century" w:eastAsia="Century" w:hAnsi="Century" w:cs="Century"/>
                <w:b/>
                <w:bCs/>
              </w:rPr>
              <w:t>de mettre en place une commission numérique issue du conseil pédagogique ;</w:t>
            </w:r>
          </w:p>
          <w:p w14:paraId="2E5B75EC" w14:textId="57BCC6E2" w:rsidR="525705A2" w:rsidRDefault="6B85474B" w:rsidP="6B85474B">
            <w:pPr>
              <w:pStyle w:val="Corpsdetextemodlerectorat"/>
              <w:numPr>
                <w:ilvl w:val="0"/>
                <w:numId w:val="1"/>
              </w:numPr>
              <w:spacing w:after="160" w:line="276" w:lineRule="auto"/>
              <w:jc w:val="both"/>
              <w:rPr>
                <w:rFonts w:ascii="Century" w:eastAsia="Century" w:hAnsi="Century" w:cs="Century"/>
              </w:rPr>
            </w:pPr>
            <w:r w:rsidRPr="6B85474B">
              <w:rPr>
                <w:rFonts w:ascii="Century" w:eastAsia="Century" w:hAnsi="Century" w:cs="Century"/>
                <w:b/>
                <w:bCs/>
              </w:rPr>
              <w:t xml:space="preserve">d'inscrire au parcours de formation un personnel de </w:t>
            </w:r>
            <w:r w:rsidRPr="6B85474B">
              <w:rPr>
                <w:rFonts w:ascii="Century" w:eastAsia="Century" w:hAnsi="Century" w:cs="Century"/>
                <w:b/>
                <w:bCs/>
              </w:rPr>
              <w:lastRenderedPageBreak/>
              <w:t>direction, le référent numérique et deux membres de la commission numérique via le formulaire en ligne dont l'adresse figure sur la note technique annexée.</w:t>
            </w:r>
          </w:p>
          <w:p w14:paraId="27722C60" w14:textId="3A38B8CD" w:rsidR="525705A2" w:rsidRDefault="3638ED26" w:rsidP="525705A2">
            <w:pPr>
              <w:pStyle w:val="Corpsdetextemodlerectorat"/>
              <w:spacing w:after="160" w:line="276" w:lineRule="auto"/>
              <w:ind w:left="284"/>
              <w:jc w:val="both"/>
            </w:pPr>
            <w:r w:rsidRPr="3638ED26">
              <w:rPr>
                <w:rFonts w:ascii="Century" w:eastAsia="Century" w:hAnsi="Century" w:cs="Century"/>
              </w:rPr>
              <w:t xml:space="preserve">Dans un second temps, </w:t>
            </w:r>
            <w:r w:rsidRPr="3638ED26">
              <w:rPr>
                <w:rFonts w:ascii="Century" w:eastAsia="Century" w:hAnsi="Century" w:cs="Century"/>
                <w:b/>
                <w:bCs/>
              </w:rPr>
              <w:t>à partir du mois de janvier 2016</w:t>
            </w:r>
            <w:r w:rsidRPr="3638ED26">
              <w:rPr>
                <w:rFonts w:ascii="Century" w:eastAsia="Century" w:hAnsi="Century" w:cs="Century"/>
              </w:rPr>
              <w:t xml:space="preserve">, </w:t>
            </w:r>
            <w:r w:rsidRPr="3638ED26">
              <w:rPr>
                <w:rFonts w:ascii="Century" w:eastAsia="Century" w:hAnsi="Century" w:cs="Century"/>
                <w:b/>
                <w:bCs/>
              </w:rPr>
              <w:t xml:space="preserve">les enseignants de votre établissement </w:t>
            </w:r>
            <w:r w:rsidRPr="3638ED26">
              <w:rPr>
                <w:rFonts w:ascii="Century" w:eastAsia="Century" w:hAnsi="Century" w:cs="Century"/>
              </w:rPr>
              <w:t xml:space="preserve">seront également sollicités pour participer à un parcours de formation qui leur est dédié. Ce dernier sera adapté aux besoins que vous identifierez avec les formateurs du Pôle Numérique. </w:t>
            </w:r>
          </w:p>
          <w:p w14:paraId="39C1C69A" w14:textId="47A4F883" w:rsidR="525705A2" w:rsidRDefault="525705A2" w:rsidP="525705A2">
            <w:pPr>
              <w:pStyle w:val="Corpsdetextemodlerectorat"/>
              <w:spacing w:line="276" w:lineRule="auto"/>
              <w:ind w:left="284"/>
              <w:jc w:val="both"/>
            </w:pPr>
          </w:p>
          <w:p w14:paraId="3778E8F2" w14:textId="758D0539" w:rsidR="008F7416" w:rsidRDefault="3638ED26" w:rsidP="00944461">
            <w:pPr>
              <w:pStyle w:val="Corpsdetextemodlerectorat"/>
              <w:spacing w:line="276" w:lineRule="auto"/>
              <w:ind w:left="284"/>
              <w:jc w:val="both"/>
              <w:outlineLvl w:val="0"/>
              <w:rPr>
                <w:rFonts w:ascii="Century" w:hAnsi="Century"/>
              </w:rPr>
            </w:pPr>
            <w:r w:rsidRPr="3638ED26">
              <w:rPr>
                <w:rFonts w:ascii="Century" w:eastAsia="Century" w:hAnsi="Century" w:cs="Century"/>
              </w:rPr>
              <w:t xml:space="preserve">En cette année de lancement de la phase de préfiguration du Plan Numérique, je sais pouvoir compter sur votre indispensable collaboration pour faire changer l’Ecole avec le numérique. </w:t>
            </w:r>
          </w:p>
          <w:p w14:paraId="477C7FC6" w14:textId="00E9C091" w:rsidR="00944461" w:rsidRPr="00353E3C" w:rsidRDefault="00944461" w:rsidP="00944461">
            <w:pPr>
              <w:pStyle w:val="Corpsdetextemodlerectorat"/>
              <w:spacing w:line="276" w:lineRule="auto"/>
              <w:ind w:left="284"/>
              <w:jc w:val="both"/>
              <w:outlineLvl w:val="0"/>
              <w:rPr>
                <w:rFonts w:ascii="Century" w:hAnsi="Century"/>
              </w:rPr>
            </w:pPr>
          </w:p>
          <w:p w14:paraId="47048FDD" w14:textId="3BA16D96" w:rsidR="008F7416" w:rsidRDefault="008F7416" w:rsidP="00944461">
            <w:pPr>
              <w:pStyle w:val="Corpsdetextemodlerectorat"/>
              <w:spacing w:line="276" w:lineRule="auto"/>
              <w:ind w:left="284"/>
              <w:jc w:val="both"/>
              <w:outlineLvl w:val="0"/>
              <w:rPr>
                <w:rFonts w:ascii="Century" w:hAnsi="Century"/>
              </w:rPr>
            </w:pPr>
          </w:p>
          <w:p w14:paraId="2E218BD0" w14:textId="77777777" w:rsidR="008F7416" w:rsidRPr="00353E3C" w:rsidRDefault="008F7416" w:rsidP="00944461">
            <w:pPr>
              <w:pStyle w:val="Corpsdetextemodlerectorat"/>
              <w:spacing w:line="276" w:lineRule="auto"/>
              <w:ind w:left="284"/>
              <w:jc w:val="both"/>
              <w:outlineLvl w:val="0"/>
              <w:rPr>
                <w:rFonts w:ascii="Century" w:hAnsi="Century"/>
              </w:rPr>
            </w:pPr>
          </w:p>
          <w:p w14:paraId="75ECD228" w14:textId="77777777" w:rsidR="009B2BA3" w:rsidRDefault="008F7416" w:rsidP="009B2BA3">
            <w:pPr>
              <w:widowControl w:val="0"/>
              <w:autoSpaceDE w:val="0"/>
              <w:autoSpaceDN w:val="0"/>
              <w:adjustRightInd w:val="0"/>
              <w:jc w:val="right"/>
              <w:rPr>
                <w:rFonts w:ascii="Times" w:hAnsi="Times" w:cs="Times"/>
                <w:sz w:val="24"/>
              </w:rPr>
            </w:pPr>
            <w:r>
              <w:rPr>
                <w:rFonts w:ascii="Times" w:hAnsi="Times" w:cs="Times"/>
                <w:sz w:val="24"/>
              </w:rPr>
              <w:t>La Rectrice de l’Académie de Créteil</w:t>
            </w:r>
          </w:p>
          <w:p w14:paraId="4DBC480D" w14:textId="77777777" w:rsidR="008F7416" w:rsidRDefault="008F7416" w:rsidP="009B2BA3">
            <w:pPr>
              <w:widowControl w:val="0"/>
              <w:autoSpaceDE w:val="0"/>
              <w:autoSpaceDN w:val="0"/>
              <w:adjustRightInd w:val="0"/>
              <w:jc w:val="right"/>
              <w:rPr>
                <w:rFonts w:ascii="Times" w:hAnsi="Times" w:cs="Times"/>
                <w:sz w:val="24"/>
              </w:rPr>
            </w:pPr>
          </w:p>
          <w:p w14:paraId="2C9BE16E" w14:textId="77777777" w:rsidR="008F7416" w:rsidRDefault="008F7416" w:rsidP="009B2BA3">
            <w:pPr>
              <w:widowControl w:val="0"/>
              <w:autoSpaceDE w:val="0"/>
              <w:autoSpaceDN w:val="0"/>
              <w:adjustRightInd w:val="0"/>
              <w:jc w:val="right"/>
              <w:rPr>
                <w:rFonts w:ascii="Times" w:hAnsi="Times" w:cs="Times"/>
                <w:sz w:val="24"/>
              </w:rPr>
            </w:pPr>
          </w:p>
          <w:p w14:paraId="3B5E1AE5" w14:textId="77777777" w:rsidR="008F7416" w:rsidRDefault="008F7416" w:rsidP="009B2BA3">
            <w:pPr>
              <w:widowControl w:val="0"/>
              <w:autoSpaceDE w:val="0"/>
              <w:autoSpaceDN w:val="0"/>
              <w:adjustRightInd w:val="0"/>
              <w:jc w:val="right"/>
              <w:rPr>
                <w:rFonts w:ascii="Times" w:hAnsi="Times" w:cs="Times"/>
                <w:sz w:val="24"/>
              </w:rPr>
            </w:pPr>
          </w:p>
          <w:p w14:paraId="3F74FBEC" w14:textId="77777777" w:rsidR="008F7416" w:rsidRDefault="008F7416" w:rsidP="009B2BA3">
            <w:pPr>
              <w:widowControl w:val="0"/>
              <w:autoSpaceDE w:val="0"/>
              <w:autoSpaceDN w:val="0"/>
              <w:adjustRightInd w:val="0"/>
              <w:jc w:val="right"/>
              <w:rPr>
                <w:rFonts w:ascii="Times" w:hAnsi="Times" w:cs="Times"/>
                <w:sz w:val="24"/>
              </w:rPr>
            </w:pPr>
          </w:p>
          <w:p w14:paraId="4457205E" w14:textId="77777777" w:rsidR="008F7416" w:rsidRDefault="008F7416" w:rsidP="008F7416">
            <w:pPr>
              <w:widowControl w:val="0"/>
              <w:autoSpaceDE w:val="0"/>
              <w:autoSpaceDN w:val="0"/>
              <w:adjustRightInd w:val="0"/>
              <w:ind w:left="5137"/>
              <w:rPr>
                <w:rFonts w:ascii="Times" w:hAnsi="Times" w:cs="Times"/>
                <w:sz w:val="24"/>
              </w:rPr>
            </w:pPr>
            <w:r>
              <w:rPr>
                <w:rFonts w:ascii="Times" w:hAnsi="Times" w:cs="Times"/>
                <w:sz w:val="24"/>
              </w:rPr>
              <w:t xml:space="preserve">Béatrice Gille         </w:t>
            </w:r>
          </w:p>
          <w:p w14:paraId="123BBC6F" w14:textId="77777777" w:rsidR="009B2BA3" w:rsidRPr="00353E3C" w:rsidRDefault="009B2BA3" w:rsidP="009B2BA3">
            <w:pPr>
              <w:pStyle w:val="Corpsdetextemodlerectorat"/>
              <w:spacing w:line="276" w:lineRule="auto"/>
              <w:ind w:left="284"/>
              <w:jc w:val="both"/>
              <w:outlineLvl w:val="0"/>
              <w:rPr>
                <w:rFonts w:ascii="Century" w:hAnsi="Century"/>
              </w:rPr>
            </w:pPr>
          </w:p>
          <w:p w14:paraId="7346A315" w14:textId="77777777" w:rsidR="00BD7EAA" w:rsidRPr="000917CF" w:rsidRDefault="00BD7EAA" w:rsidP="00365D1B">
            <w:pPr>
              <w:pStyle w:val="Corpsdetextemodlerectorat"/>
              <w:ind w:left="3436"/>
              <w:rPr>
                <w:rFonts w:ascii="Century" w:hAnsi="Century" w:cs="Arial"/>
              </w:rPr>
            </w:pPr>
          </w:p>
        </w:tc>
      </w:tr>
    </w:tbl>
    <w:p w14:paraId="6FD7EFC9" w14:textId="77777777" w:rsidR="00BD7EAA" w:rsidRPr="000917CF" w:rsidRDefault="00BD7EAA">
      <w:pPr>
        <w:pStyle w:val="Corpsdetextemodlerectorat"/>
        <w:ind w:left="6804"/>
        <w:outlineLvl w:val="0"/>
        <w:rPr>
          <w:rFonts w:ascii="Century" w:hAnsi="Century" w:cs="Arial"/>
          <w:b/>
          <w:sz w:val="8"/>
        </w:rPr>
      </w:pPr>
    </w:p>
    <w:p w14:paraId="5489CF2C" w14:textId="77777777" w:rsidR="000C7F05" w:rsidRDefault="00AD6B47" w:rsidP="00AD6B47">
      <w:pPr>
        <w:ind w:right="-492"/>
        <w:jc w:val="both"/>
        <w:rPr>
          <w:rFonts w:ascii="Century" w:hAnsi="Century" w:cs="Arial"/>
        </w:rPr>
      </w:pPr>
      <w:r>
        <w:rPr>
          <w:rFonts w:ascii="Century" w:hAnsi="Century" w:cs="Arial"/>
        </w:rPr>
        <w:t xml:space="preserve">                                  </w:t>
      </w:r>
    </w:p>
    <w:p w14:paraId="4D89C066" w14:textId="77777777" w:rsidR="000C7F05" w:rsidRDefault="000C7F05" w:rsidP="00AD6B47">
      <w:pPr>
        <w:ind w:right="-492"/>
        <w:jc w:val="both"/>
        <w:rPr>
          <w:rFonts w:ascii="Century" w:hAnsi="Century" w:cs="Arial"/>
        </w:rPr>
      </w:pPr>
    </w:p>
    <w:p w14:paraId="4449CCD5" w14:textId="77777777" w:rsidR="000C7F05" w:rsidRDefault="000C7F05" w:rsidP="00AD6B47">
      <w:pPr>
        <w:ind w:right="-492"/>
        <w:jc w:val="both"/>
        <w:rPr>
          <w:rFonts w:ascii="Century" w:hAnsi="Century" w:cs="Arial"/>
        </w:rPr>
      </w:pPr>
    </w:p>
    <w:p w14:paraId="22D7EE8E" w14:textId="77777777" w:rsidR="00044CBD" w:rsidRPr="00044CBD" w:rsidRDefault="00044CBD" w:rsidP="00044CBD">
      <w:pPr>
        <w:jc w:val="both"/>
        <w:rPr>
          <w:rFonts w:ascii="Century" w:hAnsi="Century"/>
        </w:rPr>
      </w:pPr>
    </w:p>
    <w:p w14:paraId="6E276753" w14:textId="77777777" w:rsidR="00044CBD" w:rsidRPr="00044CBD" w:rsidRDefault="00044CBD" w:rsidP="00044CBD">
      <w:pPr>
        <w:jc w:val="both"/>
        <w:rPr>
          <w:rFonts w:ascii="Century" w:hAnsi="Century"/>
        </w:rPr>
      </w:pPr>
    </w:p>
    <w:p w14:paraId="66566780" w14:textId="77777777" w:rsidR="00044CBD" w:rsidRPr="00044CBD" w:rsidRDefault="00044CBD" w:rsidP="00044CBD">
      <w:pPr>
        <w:jc w:val="both"/>
        <w:rPr>
          <w:rFonts w:ascii="Century" w:hAnsi="Century"/>
        </w:rPr>
      </w:pPr>
    </w:p>
    <w:p w14:paraId="4ABD5666" w14:textId="77777777" w:rsidR="00993FD5" w:rsidRDefault="000C7F05" w:rsidP="000C7F05">
      <w:pPr>
        <w:jc w:val="both"/>
        <w:rPr>
          <w:rFonts w:ascii="Century" w:hAnsi="Century" w:cs="Arial"/>
        </w:rPr>
      </w:pPr>
      <w:r>
        <w:rPr>
          <w:rFonts w:ascii="Century" w:hAnsi="Century" w:cs="Arial"/>
        </w:rPr>
        <w:tab/>
      </w:r>
      <w:r>
        <w:rPr>
          <w:rFonts w:ascii="Century" w:hAnsi="Century" w:cs="Arial"/>
        </w:rPr>
        <w:tab/>
      </w:r>
      <w:r w:rsidR="00AD6B47">
        <w:rPr>
          <w:rFonts w:ascii="Century" w:hAnsi="Century" w:cs="Arial"/>
        </w:rPr>
        <w:t xml:space="preserve">          </w:t>
      </w:r>
    </w:p>
    <w:p w14:paraId="2003D64D" w14:textId="77777777" w:rsidR="00993FD5" w:rsidRDefault="00993FD5" w:rsidP="000C7F05">
      <w:pPr>
        <w:jc w:val="both"/>
        <w:rPr>
          <w:rFonts w:ascii="Century" w:hAnsi="Century" w:cs="Arial"/>
        </w:rPr>
      </w:pPr>
    </w:p>
    <w:p w14:paraId="6EA2E86F" w14:textId="77777777" w:rsidR="00993FD5" w:rsidRDefault="00993FD5" w:rsidP="000C7F05">
      <w:pPr>
        <w:jc w:val="both"/>
        <w:rPr>
          <w:rFonts w:ascii="Century" w:hAnsi="Century" w:cs="Arial"/>
        </w:rPr>
      </w:pPr>
    </w:p>
    <w:p w14:paraId="7024BA86" w14:textId="77777777" w:rsidR="00993FD5" w:rsidRDefault="00993FD5" w:rsidP="000C7F05">
      <w:pPr>
        <w:jc w:val="both"/>
        <w:rPr>
          <w:rFonts w:ascii="Century" w:hAnsi="Century" w:cs="Arial"/>
        </w:rPr>
      </w:pPr>
    </w:p>
    <w:p w14:paraId="3D1BA77F" w14:textId="77777777" w:rsidR="00993FD5" w:rsidRDefault="00993FD5" w:rsidP="000C7F05">
      <w:pPr>
        <w:jc w:val="both"/>
        <w:rPr>
          <w:rFonts w:ascii="Century" w:hAnsi="Century" w:cs="Arial"/>
        </w:rPr>
      </w:pPr>
    </w:p>
    <w:p w14:paraId="37BCAD10" w14:textId="77777777" w:rsidR="00BD7EAA" w:rsidRPr="000917CF" w:rsidRDefault="00AD6B47" w:rsidP="000C7F05">
      <w:pPr>
        <w:jc w:val="both"/>
        <w:rPr>
          <w:rFonts w:ascii="Century" w:hAnsi="Century" w:cs="Arial"/>
        </w:rPr>
      </w:pPr>
      <w:r>
        <w:rPr>
          <w:rFonts w:ascii="Century" w:hAnsi="Century" w:cs="Arial"/>
        </w:rPr>
        <w:t xml:space="preserve"> </w:t>
      </w:r>
    </w:p>
    <w:sectPr w:rsidR="00BD7EAA" w:rsidRPr="000917CF" w:rsidSect="00DD5D4C">
      <w:headerReference w:type="default" r:id="rId9"/>
      <w:type w:val="continuous"/>
      <w:pgSz w:w="11906" w:h="16838"/>
      <w:pgMar w:top="1134" w:right="926" w:bottom="142" w:left="36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0F3EC" w14:textId="77777777" w:rsidR="00782928" w:rsidRDefault="00782928">
      <w:r>
        <w:separator/>
      </w:r>
    </w:p>
  </w:endnote>
  <w:endnote w:type="continuationSeparator" w:id="0">
    <w:p w14:paraId="66E089ED" w14:textId="77777777" w:rsidR="00782928" w:rsidRDefault="007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A960" w14:textId="77777777" w:rsidR="00782928" w:rsidRDefault="00782928">
      <w:r>
        <w:separator/>
      </w:r>
    </w:p>
  </w:footnote>
  <w:footnote w:type="continuationSeparator" w:id="0">
    <w:p w14:paraId="4F8CCF82" w14:textId="77777777" w:rsidR="00782928" w:rsidRDefault="007829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406C" w14:textId="77777777" w:rsidR="00D9599D" w:rsidRDefault="007767C0" w:rsidP="00830AA2">
    <w:pPr>
      <w:pStyle w:val="En-tte"/>
      <w:ind w:firstLine="1980"/>
    </w:pPr>
    <w:r>
      <w:rPr>
        <w:noProof/>
      </w:rPr>
      <w:drawing>
        <wp:inline distT="0" distB="0" distL="0" distR="0" wp14:anchorId="6EC586EA" wp14:editId="07777777">
          <wp:extent cx="1066800" cy="631190"/>
          <wp:effectExtent l="0" t="0" r="0" b="0"/>
          <wp:docPr id="1" name="Image 1" descr="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119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1" locked="1" layoutInCell="1" allowOverlap="1" wp14:anchorId="20A68B48" wp14:editId="07777777">
              <wp:simplePos x="0" y="0"/>
              <wp:positionH relativeFrom="page">
                <wp:posOffset>144145</wp:posOffset>
              </wp:positionH>
              <wp:positionV relativeFrom="page">
                <wp:posOffset>791845</wp:posOffset>
              </wp:positionV>
              <wp:extent cx="1944370" cy="8638540"/>
              <wp:effectExtent l="127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63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6F158" w14:textId="77777777" w:rsidR="00D9599D" w:rsidRPr="000917CF" w:rsidRDefault="00D9599D" w:rsidP="001423BC">
                          <w:pPr>
                            <w:ind w:right="28"/>
                            <w:jc w:val="center"/>
                            <w:rPr>
                              <w:rFonts w:ascii="Century" w:hAnsi="Century"/>
                            </w:rPr>
                          </w:pPr>
                        </w:p>
                        <w:p w14:paraId="33A77FD9" w14:textId="77777777" w:rsidR="00D9599D" w:rsidRPr="000917CF" w:rsidRDefault="00D9599D" w:rsidP="001423BC">
                          <w:pPr>
                            <w:ind w:right="28"/>
                            <w:jc w:val="center"/>
                            <w:rPr>
                              <w:rFonts w:ascii="Century" w:hAnsi="Century"/>
                            </w:rPr>
                          </w:pPr>
                        </w:p>
                        <w:p w14:paraId="5CAF83D8" w14:textId="77777777" w:rsidR="00D9599D" w:rsidRPr="000917CF" w:rsidRDefault="00D9599D">
                          <w:pPr>
                            <w:ind w:right="28"/>
                            <w:jc w:val="right"/>
                            <w:rPr>
                              <w:rFonts w:ascii="Century" w:hAnsi="Century"/>
                            </w:rPr>
                          </w:pPr>
                        </w:p>
                        <w:p w14:paraId="21BFED9A" w14:textId="77777777" w:rsidR="00D9599D" w:rsidRPr="000917CF" w:rsidRDefault="007767C0">
                          <w:pPr>
                            <w:ind w:right="28"/>
                            <w:jc w:val="right"/>
                            <w:rPr>
                              <w:rFonts w:ascii="Century" w:hAnsi="Century"/>
                            </w:rPr>
                          </w:pPr>
                          <w:r w:rsidRPr="00AF4078">
                            <w:rPr>
                              <w:rFonts w:ascii="Century" w:hAnsi="Century"/>
                              <w:noProof/>
                            </w:rPr>
                            <w:drawing>
                              <wp:inline distT="0" distB="0" distL="0" distR="0" wp14:anchorId="3CCAE061" wp14:editId="07777777">
                                <wp:extent cx="1718945" cy="1377950"/>
                                <wp:effectExtent l="0" t="0" r="0" b="0"/>
                                <wp:docPr id="4" name="Image 2" descr="logo-creteil-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reteil-cartouc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1377950"/>
                                        </a:xfrm>
                                        <a:prstGeom prst="rect">
                                          <a:avLst/>
                                        </a:prstGeom>
                                        <a:noFill/>
                                        <a:ln>
                                          <a:noFill/>
                                        </a:ln>
                                      </pic:spPr>
                                    </pic:pic>
                                  </a:graphicData>
                                </a:graphic>
                              </wp:inline>
                            </w:drawing>
                          </w:r>
                        </w:p>
                        <w:p w14:paraId="798EBDF0" w14:textId="77777777" w:rsidR="00D9599D" w:rsidRPr="000917CF" w:rsidRDefault="00D9599D">
                          <w:pPr>
                            <w:ind w:right="28"/>
                            <w:jc w:val="right"/>
                            <w:rPr>
                              <w:rFonts w:ascii="Century" w:hAnsi="Century"/>
                            </w:rPr>
                          </w:pPr>
                        </w:p>
                        <w:p w14:paraId="3123EE15" w14:textId="77777777" w:rsidR="00D9599D" w:rsidRPr="000917CF" w:rsidRDefault="00D9599D" w:rsidP="00830AA2">
                          <w:pPr>
                            <w:ind w:right="255"/>
                            <w:jc w:val="right"/>
                            <w:rPr>
                              <w:rFonts w:ascii="Century" w:hAnsi="Century"/>
                              <w:b/>
                              <w:bCs/>
                              <w:sz w:val="19"/>
                            </w:rPr>
                          </w:pPr>
                        </w:p>
                        <w:p w14:paraId="66BC5919"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b/>
                              <w:bCs/>
                              <w:sz w:val="19"/>
                              <w:szCs w:val="19"/>
                            </w:rPr>
                            <w:t>Rectorat</w:t>
                          </w:r>
                        </w:p>
                        <w:p w14:paraId="0E209DCE"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Délégation académique au numérique pour l’éducation</w:t>
                          </w:r>
                        </w:p>
                        <w:p w14:paraId="052C630D" w14:textId="77777777" w:rsidR="00D9599D" w:rsidRPr="00342251" w:rsidRDefault="00D9599D" w:rsidP="009B2BA3">
                          <w:pPr>
                            <w:spacing w:line="200" w:lineRule="exact"/>
                            <w:ind w:right="805"/>
                            <w:jc w:val="right"/>
                            <w:rPr>
                              <w:rFonts w:ascii="Century" w:hAnsi="Century"/>
                              <w:b/>
                              <w:bCs/>
                              <w:sz w:val="19"/>
                              <w:szCs w:val="19"/>
                            </w:rPr>
                          </w:pPr>
                        </w:p>
                        <w:p w14:paraId="1B965777" w14:textId="77777777" w:rsidR="00D9599D" w:rsidRPr="00342251" w:rsidRDefault="00D9599D" w:rsidP="009B2BA3">
                          <w:pPr>
                            <w:spacing w:line="200" w:lineRule="exact"/>
                            <w:ind w:right="805"/>
                            <w:jc w:val="right"/>
                            <w:rPr>
                              <w:rFonts w:ascii="Century" w:hAnsi="Century"/>
                              <w:b/>
                              <w:bCs/>
                              <w:sz w:val="19"/>
                              <w:szCs w:val="19"/>
                            </w:rPr>
                          </w:pPr>
                        </w:p>
                        <w:p w14:paraId="14771C59"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Affaire suivie par</w:t>
                          </w:r>
                        </w:p>
                        <w:p w14:paraId="6A59FF1C"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 xml:space="preserve">Philippe ROEDERER </w:t>
                          </w:r>
                        </w:p>
                        <w:p w14:paraId="136395B8" w14:textId="77777777" w:rsidR="00D9599D" w:rsidRPr="00342251" w:rsidRDefault="00D9599D" w:rsidP="009B2BA3">
                          <w:pPr>
                            <w:spacing w:line="200" w:lineRule="exact"/>
                            <w:ind w:right="805"/>
                            <w:jc w:val="right"/>
                            <w:rPr>
                              <w:rFonts w:ascii="Century" w:hAnsi="Century"/>
                              <w:sz w:val="19"/>
                              <w:szCs w:val="19"/>
                            </w:rPr>
                          </w:pPr>
                        </w:p>
                        <w:p w14:paraId="728EA6EB"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Inspecteur de l’Education nationale</w:t>
                          </w:r>
                        </w:p>
                        <w:p w14:paraId="084F057C" w14:textId="77777777" w:rsidR="00D9599D" w:rsidRPr="00342251" w:rsidRDefault="00D9599D" w:rsidP="009B2BA3">
                          <w:pPr>
                            <w:spacing w:line="200" w:lineRule="exact"/>
                            <w:ind w:right="805"/>
                            <w:jc w:val="right"/>
                            <w:rPr>
                              <w:rFonts w:ascii="Century" w:hAnsi="Century"/>
                              <w:sz w:val="19"/>
                              <w:szCs w:val="19"/>
                            </w:rPr>
                          </w:pPr>
                        </w:p>
                        <w:p w14:paraId="253D2C83"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Délégué académique au numérique</w:t>
                          </w:r>
                        </w:p>
                        <w:p w14:paraId="38673F69" w14:textId="77777777" w:rsidR="00D9599D" w:rsidRPr="00342251" w:rsidRDefault="00D9599D" w:rsidP="009B2BA3">
                          <w:pPr>
                            <w:spacing w:line="200" w:lineRule="exact"/>
                            <w:ind w:right="805"/>
                            <w:jc w:val="right"/>
                            <w:rPr>
                              <w:rFonts w:ascii="Century" w:hAnsi="Century"/>
                              <w:sz w:val="19"/>
                              <w:szCs w:val="19"/>
                            </w:rPr>
                          </w:pPr>
                        </w:p>
                        <w:p w14:paraId="03ECDB39"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Téléphone</w:t>
                          </w:r>
                        </w:p>
                        <w:p w14:paraId="72F2B099"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01 57 02 66 79</w:t>
                          </w:r>
                        </w:p>
                        <w:p w14:paraId="03E5141C"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06 37 07 74 65</w:t>
                          </w:r>
                        </w:p>
                        <w:p w14:paraId="709DBA61" w14:textId="77777777" w:rsidR="00D9599D" w:rsidRPr="00342251" w:rsidRDefault="00D9599D" w:rsidP="009B2BA3">
                          <w:pPr>
                            <w:spacing w:line="200" w:lineRule="exact"/>
                            <w:ind w:right="805"/>
                            <w:jc w:val="right"/>
                            <w:rPr>
                              <w:rFonts w:ascii="Century" w:hAnsi="Century"/>
                              <w:sz w:val="19"/>
                              <w:szCs w:val="19"/>
                            </w:rPr>
                          </w:pPr>
                        </w:p>
                        <w:p w14:paraId="649ABF65" w14:textId="77777777" w:rsidR="00D9599D" w:rsidRPr="00342251" w:rsidRDefault="00D9599D" w:rsidP="009B2BA3">
                          <w:pPr>
                            <w:spacing w:line="200" w:lineRule="exact"/>
                            <w:ind w:right="805"/>
                            <w:jc w:val="right"/>
                            <w:rPr>
                              <w:rFonts w:ascii="Century" w:hAnsi="Century"/>
                              <w:sz w:val="19"/>
                              <w:szCs w:val="19"/>
                            </w:rPr>
                          </w:pPr>
                          <w:proofErr w:type="spellStart"/>
                          <w:r w:rsidRPr="00342251">
                            <w:rPr>
                              <w:rFonts w:ascii="Century" w:hAnsi="Century"/>
                              <w:sz w:val="19"/>
                              <w:szCs w:val="19"/>
                            </w:rPr>
                            <w:t>philippe.roederer</w:t>
                          </w:r>
                          <w:proofErr w:type="spellEnd"/>
                          <w:r w:rsidRPr="00342251">
                            <w:rPr>
                              <w:rFonts w:ascii="Century" w:hAnsi="Century"/>
                              <w:sz w:val="19"/>
                              <w:szCs w:val="19"/>
                            </w:rPr>
                            <w:t>@</w:t>
                          </w:r>
                        </w:p>
                        <w:p w14:paraId="79A79532" w14:textId="77777777" w:rsidR="00D9599D" w:rsidRPr="00342251" w:rsidRDefault="00D9599D" w:rsidP="009B2BA3">
                          <w:pPr>
                            <w:spacing w:line="200" w:lineRule="exact"/>
                            <w:ind w:right="805"/>
                            <w:jc w:val="right"/>
                            <w:rPr>
                              <w:rFonts w:ascii="Century" w:hAnsi="Century"/>
                              <w:sz w:val="19"/>
                              <w:szCs w:val="19"/>
                            </w:rPr>
                          </w:pPr>
                          <w:proofErr w:type="gramStart"/>
                          <w:r w:rsidRPr="00342251">
                            <w:rPr>
                              <w:rFonts w:ascii="Century" w:hAnsi="Century"/>
                              <w:sz w:val="19"/>
                              <w:szCs w:val="19"/>
                            </w:rPr>
                            <w:t>ac-creteil.fr</w:t>
                          </w:r>
                          <w:proofErr w:type="gramEnd"/>
                        </w:p>
                        <w:p w14:paraId="6588DC70" w14:textId="77777777" w:rsidR="00D9599D" w:rsidRPr="00342251" w:rsidRDefault="00D9599D" w:rsidP="009B2BA3">
                          <w:pPr>
                            <w:spacing w:line="200" w:lineRule="exact"/>
                            <w:ind w:right="805"/>
                            <w:jc w:val="right"/>
                            <w:rPr>
                              <w:rFonts w:ascii="Century" w:hAnsi="Century"/>
                              <w:sz w:val="19"/>
                              <w:szCs w:val="19"/>
                            </w:rPr>
                          </w:pPr>
                        </w:p>
                        <w:p w14:paraId="55DE44D2"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Secrétariat</w:t>
                          </w:r>
                        </w:p>
                        <w:p w14:paraId="12FECEA0"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01 57 02 66 75</w:t>
                          </w:r>
                        </w:p>
                        <w:p w14:paraId="16FF2444"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Fax</w:t>
                          </w:r>
                        </w:p>
                        <w:p w14:paraId="6B72355F"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01 57 02 66 87</w:t>
                          </w:r>
                        </w:p>
                        <w:p w14:paraId="09E8E85E" w14:textId="77777777" w:rsidR="00D9599D" w:rsidRPr="00342251" w:rsidRDefault="00D9599D" w:rsidP="009B2BA3">
                          <w:pPr>
                            <w:spacing w:line="200" w:lineRule="exact"/>
                            <w:ind w:right="805"/>
                            <w:jc w:val="right"/>
                            <w:rPr>
                              <w:rFonts w:ascii="Century" w:hAnsi="Century"/>
                              <w:sz w:val="19"/>
                              <w:szCs w:val="19"/>
                            </w:rPr>
                          </w:pPr>
                          <w:proofErr w:type="spellStart"/>
                          <w:r w:rsidRPr="00342251">
                            <w:rPr>
                              <w:rFonts w:ascii="Century" w:hAnsi="Century"/>
                              <w:sz w:val="19"/>
                              <w:szCs w:val="19"/>
                            </w:rPr>
                            <w:t>ce.datice</w:t>
                          </w:r>
                          <w:proofErr w:type="spellEnd"/>
                        </w:p>
                        <w:p w14:paraId="7664DEBF"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z w:val="19"/>
                              <w:szCs w:val="19"/>
                            </w:rPr>
                            <w:t>@ac-creteil.fr</w:t>
                          </w:r>
                        </w:p>
                        <w:p w14:paraId="7C8D5E18" w14:textId="77777777" w:rsidR="00D9599D" w:rsidRPr="00342251" w:rsidRDefault="00D9599D" w:rsidP="009B2BA3">
                          <w:pPr>
                            <w:spacing w:line="200" w:lineRule="exact"/>
                            <w:ind w:right="805"/>
                            <w:jc w:val="right"/>
                            <w:rPr>
                              <w:rFonts w:ascii="Century" w:hAnsi="Century"/>
                              <w:sz w:val="19"/>
                              <w:szCs w:val="19"/>
                            </w:rPr>
                          </w:pPr>
                        </w:p>
                        <w:p w14:paraId="3DE7B865" w14:textId="77777777" w:rsidR="00D9599D" w:rsidRPr="00342251" w:rsidRDefault="00D9599D" w:rsidP="009B2BA3">
                          <w:pPr>
                            <w:pStyle w:val="Corpsdetextemodlerectorat"/>
                            <w:spacing w:line="210" w:lineRule="exact"/>
                            <w:ind w:right="799"/>
                            <w:jc w:val="right"/>
                            <w:rPr>
                              <w:rFonts w:ascii="Century" w:hAnsi="Century"/>
                              <w:spacing w:val="10"/>
                              <w:sz w:val="19"/>
                              <w:szCs w:val="19"/>
                            </w:rPr>
                          </w:pPr>
                          <w:r w:rsidRPr="00342251">
                            <w:rPr>
                              <w:rFonts w:ascii="Century" w:hAnsi="Century"/>
                              <w:spacing w:val="10"/>
                              <w:sz w:val="19"/>
                              <w:szCs w:val="19"/>
                            </w:rPr>
                            <w:t>4 rue Georges Enesco</w:t>
                          </w:r>
                        </w:p>
                        <w:p w14:paraId="7A6D9012" w14:textId="77777777" w:rsidR="00D9599D" w:rsidRPr="00342251" w:rsidRDefault="00D9599D" w:rsidP="009B2BA3">
                          <w:pPr>
                            <w:pStyle w:val="Corpsdetextemodlerectorat"/>
                            <w:spacing w:line="210" w:lineRule="exact"/>
                            <w:ind w:right="799"/>
                            <w:jc w:val="right"/>
                            <w:rPr>
                              <w:rFonts w:ascii="Century" w:hAnsi="Century"/>
                              <w:spacing w:val="10"/>
                              <w:sz w:val="19"/>
                              <w:szCs w:val="19"/>
                            </w:rPr>
                          </w:pPr>
                          <w:r w:rsidRPr="00342251">
                            <w:rPr>
                              <w:rFonts w:ascii="Century" w:hAnsi="Century"/>
                              <w:spacing w:val="10"/>
                              <w:sz w:val="19"/>
                              <w:szCs w:val="19"/>
                            </w:rPr>
                            <w:t>94010 Créteil cedex</w:t>
                          </w:r>
                        </w:p>
                        <w:p w14:paraId="12E4DA79" w14:textId="77777777" w:rsidR="00D9599D" w:rsidRPr="00342251" w:rsidRDefault="00D9599D" w:rsidP="009B2BA3">
                          <w:pPr>
                            <w:spacing w:line="200" w:lineRule="exact"/>
                            <w:ind w:right="805"/>
                            <w:jc w:val="right"/>
                            <w:rPr>
                              <w:rFonts w:ascii="Century" w:hAnsi="Century"/>
                              <w:sz w:val="19"/>
                              <w:szCs w:val="19"/>
                            </w:rPr>
                          </w:pPr>
                          <w:r w:rsidRPr="00342251">
                            <w:rPr>
                              <w:rFonts w:ascii="Century" w:hAnsi="Century"/>
                              <w:spacing w:val="10"/>
                              <w:sz w:val="19"/>
                              <w:szCs w:val="19"/>
                            </w:rPr>
                            <w:t>Web : www.ac-creteil.fr</w:t>
                          </w:r>
                        </w:p>
                        <w:p w14:paraId="508E0A93" w14:textId="77777777" w:rsidR="00D9599D" w:rsidRPr="000917CF" w:rsidRDefault="00D9599D" w:rsidP="009B2BA3">
                          <w:pPr>
                            <w:tabs>
                              <w:tab w:val="left" w:pos="2694"/>
                              <w:tab w:val="left" w:pos="2880"/>
                            </w:tabs>
                            <w:spacing w:line="200" w:lineRule="exact"/>
                            <w:ind w:left="-180" w:right="223"/>
                            <w:jc w:val="right"/>
                            <w:rPr>
                              <w:rFonts w:ascii="Century" w:hAnsi="Century"/>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http://schemas.microsoft.com/office/drawing/2014/chartex">
          <w:pict w14:anchorId="74949071">
            <v:shapetype id="_x0000_t202" coordsize="21600,21600" o:spt="202" path="m,l,21600r21600,l21600,xe">
              <v:stroke joinstyle="miter"/>
              <v:path gradientshapeok="t" o:connecttype="rect"/>
            </v:shapetype>
            <v:shape id="Text Box 1" style="position:absolute;left:0;text-align:left;margin-left:11.35pt;margin-top:62.35pt;width:153.1pt;height:680.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">
              <v:textbox>
                <w:txbxContent>
                  <w:p w:rsidRPr="000917CF" w:rsidR="00D9599D" w:rsidP="001423BC" w:rsidRDefault="00D9599D" w14:paraId="10AFA085" wp14:textId="77777777">
                    <w:pPr>
                      <w:ind w:right="28"/>
                      <w:jc w:val="center"/>
                      <w:rPr>
                        <w:rFonts w:ascii="Century" w:hAnsi="Century"/>
                      </w:rPr>
                    </w:pPr>
                  </w:p>
                  <w:p w:rsidRPr="000917CF" w:rsidR="00D9599D" w:rsidP="001423BC" w:rsidRDefault="00D9599D" w14:paraId="358C3896" wp14:textId="77777777">
                    <w:pPr>
                      <w:ind w:right="28"/>
                      <w:jc w:val="center"/>
                      <w:rPr>
                        <w:rFonts w:ascii="Century" w:hAnsi="Century"/>
                      </w:rPr>
                    </w:pPr>
                  </w:p>
                  <w:p w:rsidRPr="000917CF" w:rsidR="00D9599D" w:rsidRDefault="00D9599D" w14:paraId="5186B57B" wp14:textId="77777777">
                    <w:pPr>
                      <w:ind w:right="28"/>
                      <w:jc w:val="right"/>
                      <w:rPr>
                        <w:rFonts w:ascii="Century" w:hAnsi="Century"/>
                      </w:rPr>
                    </w:pPr>
                  </w:p>
                  <w:p w:rsidRPr="000917CF" w:rsidR="00D9599D" w:rsidRDefault="007767C0" w14:paraId="764931D8" wp14:textId="77777777">
                    <w:pPr>
                      <w:ind w:right="28"/>
                      <w:jc w:val="right"/>
                      <w:rPr>
                        <w:rFonts w:ascii="Century" w:hAnsi="Century"/>
                      </w:rPr>
                    </w:pPr>
                    <w:r w:rsidRPr="00AF4078">
                      <w:rPr>
                        <w:rFonts w:ascii="Century" w:hAnsi="Century"/>
                        <w:noProof/>
                        <w:lang w:eastAsia="ja-JP"/>
                      </w:rPr>
                      <w:drawing>
                        <wp:inline xmlns:wp14="http://schemas.microsoft.com/office/word/2010/wordprocessingDrawing" distT="0" distB="0" distL="0" distR="0" wp14:anchorId="636A8F8F" wp14:editId="7777777">
                          <wp:extent cx="1718945" cy="1377950"/>
                          <wp:effectExtent l="0" t="0" r="0" b="0"/>
                          <wp:docPr id="1216990183" name="Image 2" descr="logo-creteil-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reteil-cartouch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8945" cy="1377950"/>
                                  </a:xfrm>
                                  <a:prstGeom prst="rect">
                                    <a:avLst/>
                                  </a:prstGeom>
                                  <a:noFill/>
                                  <a:ln>
                                    <a:noFill/>
                                  </a:ln>
                                </pic:spPr>
                              </pic:pic>
                            </a:graphicData>
                          </a:graphic>
                        </wp:inline>
                      </w:drawing>
                    </w:r>
                  </w:p>
                  <w:p w:rsidRPr="000917CF" w:rsidR="00D9599D" w:rsidRDefault="00D9599D" w14:paraId="2365E117" wp14:textId="77777777">
                    <w:pPr>
                      <w:ind w:right="28"/>
                      <w:jc w:val="right"/>
                      <w:rPr>
                        <w:rFonts w:ascii="Century" w:hAnsi="Century"/>
                      </w:rPr>
                    </w:pPr>
                  </w:p>
                  <w:p w:rsidRPr="000917CF" w:rsidR="00D9599D" w:rsidP="00830AA2" w:rsidRDefault="00D9599D" w14:paraId="66CD674C" wp14:textId="77777777">
                    <w:pPr>
                      <w:ind w:right="255"/>
                      <w:jc w:val="right"/>
                      <w:rPr>
                        <w:rFonts w:ascii="Century" w:hAnsi="Century"/>
                        <w:b/>
                        <w:bCs/>
                        <w:sz w:val="19"/>
                      </w:rPr>
                    </w:pPr>
                  </w:p>
                  <w:p w:rsidRPr="00342251" w:rsidR="00D9599D" w:rsidP="009B2BA3" w:rsidRDefault="00D9599D" w14:paraId="36292F07" wp14:textId="77777777">
                    <w:pPr>
                      <w:spacing w:line="200" w:lineRule="exact"/>
                      <w:ind w:right="805"/>
                      <w:jc w:val="right"/>
                      <w:rPr>
                        <w:rFonts w:ascii="Century" w:hAnsi="Century"/>
                        <w:sz w:val="19"/>
                        <w:szCs w:val="19"/>
                      </w:rPr>
                    </w:pPr>
                    <w:r w:rsidRPr="00342251">
                      <w:rPr>
                        <w:rFonts w:ascii="Century" w:hAnsi="Century"/>
                        <w:b/>
                        <w:bCs/>
                        <w:sz w:val="19"/>
                        <w:szCs w:val="19"/>
                      </w:rPr>
                      <w:t>Rectorat</w:t>
                    </w:r>
                  </w:p>
                  <w:p w:rsidRPr="00342251" w:rsidR="00D9599D" w:rsidP="009B2BA3" w:rsidRDefault="00D9599D" w14:paraId="1DAB8B81" wp14:textId="77777777">
                    <w:pPr>
                      <w:spacing w:line="200" w:lineRule="exact"/>
                      <w:ind w:right="805"/>
                      <w:jc w:val="right"/>
                      <w:rPr>
                        <w:rFonts w:ascii="Century" w:hAnsi="Century"/>
                        <w:sz w:val="19"/>
                        <w:szCs w:val="19"/>
                      </w:rPr>
                    </w:pPr>
                    <w:r w:rsidRPr="00342251">
                      <w:rPr>
                        <w:rFonts w:ascii="Century" w:hAnsi="Century"/>
                        <w:sz w:val="19"/>
                        <w:szCs w:val="19"/>
                      </w:rPr>
                      <w:t>Délégation académique au numérique pour l’éducation</w:t>
                    </w:r>
                  </w:p>
                  <w:p w:rsidRPr="00342251" w:rsidR="00D9599D" w:rsidP="009B2BA3" w:rsidRDefault="00D9599D" w14:paraId="52910FDC" wp14:textId="77777777">
                    <w:pPr>
                      <w:spacing w:line="200" w:lineRule="exact"/>
                      <w:ind w:right="805"/>
                      <w:jc w:val="right"/>
                      <w:rPr>
                        <w:rFonts w:ascii="Century" w:hAnsi="Century"/>
                        <w:b/>
                        <w:bCs/>
                        <w:sz w:val="19"/>
                        <w:szCs w:val="19"/>
                      </w:rPr>
                    </w:pPr>
                  </w:p>
                  <w:p w:rsidRPr="00342251" w:rsidR="00D9599D" w:rsidP="009B2BA3" w:rsidRDefault="00D9599D" w14:paraId="51DF4B27" wp14:textId="77777777">
                    <w:pPr>
                      <w:spacing w:line="200" w:lineRule="exact"/>
                      <w:ind w:right="805"/>
                      <w:jc w:val="right"/>
                      <w:rPr>
                        <w:rFonts w:ascii="Century" w:hAnsi="Century"/>
                        <w:b/>
                        <w:bCs/>
                        <w:sz w:val="19"/>
                        <w:szCs w:val="19"/>
                      </w:rPr>
                    </w:pPr>
                  </w:p>
                  <w:p w:rsidRPr="00342251" w:rsidR="00D9599D" w:rsidP="009B2BA3" w:rsidRDefault="00D9599D" w14:paraId="60635749" wp14:textId="77777777">
                    <w:pPr>
                      <w:spacing w:line="200" w:lineRule="exact"/>
                      <w:ind w:right="805"/>
                      <w:jc w:val="right"/>
                      <w:rPr>
                        <w:rFonts w:ascii="Century" w:hAnsi="Century"/>
                        <w:sz w:val="19"/>
                        <w:szCs w:val="19"/>
                      </w:rPr>
                    </w:pPr>
                    <w:r w:rsidRPr="00342251">
                      <w:rPr>
                        <w:rFonts w:ascii="Century" w:hAnsi="Century"/>
                        <w:sz w:val="19"/>
                        <w:szCs w:val="19"/>
                      </w:rPr>
                      <w:t>Affaire suivie par</w:t>
                    </w:r>
                  </w:p>
                  <w:p w:rsidRPr="00342251" w:rsidR="00D9599D" w:rsidP="009B2BA3" w:rsidRDefault="00D9599D" w14:paraId="0CA04095" wp14:textId="77777777">
                    <w:pPr>
                      <w:spacing w:line="200" w:lineRule="exact"/>
                      <w:ind w:right="805"/>
                      <w:jc w:val="right"/>
                      <w:rPr>
                        <w:rFonts w:ascii="Century" w:hAnsi="Century"/>
                        <w:sz w:val="19"/>
                        <w:szCs w:val="19"/>
                      </w:rPr>
                    </w:pPr>
                    <w:r w:rsidRPr="00342251">
                      <w:rPr>
                        <w:rFonts w:ascii="Century" w:hAnsi="Century"/>
                        <w:sz w:val="19"/>
                        <w:szCs w:val="19"/>
                      </w:rPr>
                      <w:t xml:space="preserve">Philippe ROEDERER </w:t>
                    </w:r>
                  </w:p>
                  <w:p w:rsidRPr="00342251" w:rsidR="00D9599D" w:rsidP="009B2BA3" w:rsidRDefault="00D9599D" w14:paraId="7C144183" wp14:textId="77777777">
                    <w:pPr>
                      <w:spacing w:line="200" w:lineRule="exact"/>
                      <w:ind w:right="805"/>
                      <w:jc w:val="right"/>
                      <w:rPr>
                        <w:rFonts w:ascii="Century" w:hAnsi="Century"/>
                        <w:sz w:val="19"/>
                        <w:szCs w:val="19"/>
                      </w:rPr>
                    </w:pPr>
                  </w:p>
                  <w:p w:rsidRPr="00342251" w:rsidR="00D9599D" w:rsidP="009B2BA3" w:rsidRDefault="00D9599D" w14:paraId="67D5B50A" wp14:textId="77777777">
                    <w:pPr>
                      <w:spacing w:line="200" w:lineRule="exact"/>
                      <w:ind w:right="805"/>
                      <w:jc w:val="right"/>
                      <w:rPr>
                        <w:rFonts w:ascii="Century" w:hAnsi="Century"/>
                        <w:sz w:val="19"/>
                        <w:szCs w:val="19"/>
                      </w:rPr>
                    </w:pPr>
                    <w:r w:rsidRPr="00342251">
                      <w:rPr>
                        <w:rFonts w:ascii="Century" w:hAnsi="Century"/>
                        <w:sz w:val="19"/>
                        <w:szCs w:val="19"/>
                      </w:rPr>
                      <w:t>Inspecteur de l’Education nationale</w:t>
                    </w:r>
                  </w:p>
                  <w:p w:rsidRPr="00342251" w:rsidR="00D9599D" w:rsidP="009B2BA3" w:rsidRDefault="00D9599D" w14:paraId="17DE7AFC" wp14:textId="77777777">
                    <w:pPr>
                      <w:spacing w:line="200" w:lineRule="exact"/>
                      <w:ind w:right="805"/>
                      <w:jc w:val="right"/>
                      <w:rPr>
                        <w:rFonts w:ascii="Century" w:hAnsi="Century"/>
                        <w:sz w:val="19"/>
                        <w:szCs w:val="19"/>
                      </w:rPr>
                    </w:pPr>
                  </w:p>
                  <w:p w:rsidRPr="00342251" w:rsidR="00D9599D" w:rsidP="009B2BA3" w:rsidRDefault="00D9599D" w14:paraId="7F556DA6" wp14:textId="77777777">
                    <w:pPr>
                      <w:spacing w:line="200" w:lineRule="exact"/>
                      <w:ind w:right="805"/>
                      <w:jc w:val="right"/>
                      <w:rPr>
                        <w:rFonts w:ascii="Century" w:hAnsi="Century"/>
                        <w:sz w:val="19"/>
                        <w:szCs w:val="19"/>
                      </w:rPr>
                    </w:pPr>
                    <w:r w:rsidRPr="00342251">
                      <w:rPr>
                        <w:rFonts w:ascii="Century" w:hAnsi="Century"/>
                        <w:sz w:val="19"/>
                        <w:szCs w:val="19"/>
                      </w:rPr>
                      <w:t>Délégué académique au numérique</w:t>
                    </w:r>
                  </w:p>
                  <w:p w:rsidRPr="00342251" w:rsidR="00D9599D" w:rsidP="009B2BA3" w:rsidRDefault="00D9599D" w14:paraId="757298D6" wp14:textId="77777777">
                    <w:pPr>
                      <w:spacing w:line="200" w:lineRule="exact"/>
                      <w:ind w:right="805"/>
                      <w:jc w:val="right"/>
                      <w:rPr>
                        <w:rFonts w:ascii="Century" w:hAnsi="Century"/>
                        <w:sz w:val="19"/>
                        <w:szCs w:val="19"/>
                      </w:rPr>
                    </w:pPr>
                  </w:p>
                  <w:p w:rsidRPr="00342251" w:rsidR="00D9599D" w:rsidP="009B2BA3" w:rsidRDefault="00D9599D" w14:paraId="1CE1DF0E" wp14:textId="77777777">
                    <w:pPr>
                      <w:spacing w:line="200" w:lineRule="exact"/>
                      <w:ind w:right="805"/>
                      <w:jc w:val="right"/>
                      <w:rPr>
                        <w:rFonts w:ascii="Century" w:hAnsi="Century"/>
                        <w:sz w:val="19"/>
                        <w:szCs w:val="19"/>
                      </w:rPr>
                    </w:pPr>
                    <w:r w:rsidRPr="00342251">
                      <w:rPr>
                        <w:rFonts w:ascii="Century" w:hAnsi="Century"/>
                        <w:sz w:val="19"/>
                        <w:szCs w:val="19"/>
                      </w:rPr>
                      <w:t>Téléphone</w:t>
                    </w:r>
                  </w:p>
                  <w:p w:rsidRPr="00342251" w:rsidR="00D9599D" w:rsidP="009B2BA3" w:rsidRDefault="00D9599D" w14:paraId="2E493D3F" wp14:textId="77777777">
                    <w:pPr>
                      <w:spacing w:line="200" w:lineRule="exact"/>
                      <w:ind w:right="805"/>
                      <w:jc w:val="right"/>
                      <w:rPr>
                        <w:rFonts w:ascii="Century" w:hAnsi="Century"/>
                        <w:sz w:val="19"/>
                        <w:szCs w:val="19"/>
                      </w:rPr>
                    </w:pPr>
                    <w:r w:rsidRPr="00342251">
                      <w:rPr>
                        <w:rFonts w:ascii="Century" w:hAnsi="Century"/>
                        <w:sz w:val="19"/>
                        <w:szCs w:val="19"/>
                      </w:rPr>
                      <w:t>01 57 02 66 79</w:t>
                    </w:r>
                  </w:p>
                  <w:p w:rsidRPr="00342251" w:rsidR="00D9599D" w:rsidP="009B2BA3" w:rsidRDefault="00D9599D" w14:paraId="37DB860A" wp14:textId="77777777">
                    <w:pPr>
                      <w:spacing w:line="200" w:lineRule="exact"/>
                      <w:ind w:right="805"/>
                      <w:jc w:val="right"/>
                      <w:rPr>
                        <w:rFonts w:ascii="Century" w:hAnsi="Century"/>
                        <w:sz w:val="19"/>
                        <w:szCs w:val="19"/>
                      </w:rPr>
                    </w:pPr>
                    <w:r w:rsidRPr="00342251">
                      <w:rPr>
                        <w:rFonts w:ascii="Century" w:hAnsi="Century"/>
                        <w:sz w:val="19"/>
                        <w:szCs w:val="19"/>
                      </w:rPr>
                      <w:t>06 37 07 74 65</w:t>
                    </w:r>
                  </w:p>
                  <w:p w:rsidRPr="00342251" w:rsidR="00D9599D" w:rsidP="009B2BA3" w:rsidRDefault="00D9599D" w14:paraId="0A4C31F3" wp14:textId="77777777">
                    <w:pPr>
                      <w:spacing w:line="200" w:lineRule="exact"/>
                      <w:ind w:right="805"/>
                      <w:jc w:val="right"/>
                      <w:rPr>
                        <w:rFonts w:ascii="Century" w:hAnsi="Century"/>
                        <w:sz w:val="19"/>
                        <w:szCs w:val="19"/>
                      </w:rPr>
                    </w:pPr>
                  </w:p>
                  <w:p w:rsidRPr="00342251" w:rsidR="00D9599D" w:rsidP="009B2BA3" w:rsidRDefault="00D9599D" w14:paraId="39FFEAA6" wp14:textId="77777777">
                    <w:pPr>
                      <w:spacing w:line="200" w:lineRule="exact"/>
                      <w:ind w:right="805"/>
                      <w:jc w:val="right"/>
                      <w:rPr>
                        <w:rFonts w:ascii="Century" w:hAnsi="Century"/>
                        <w:sz w:val="19"/>
                        <w:szCs w:val="19"/>
                      </w:rPr>
                    </w:pPr>
                    <w:proofErr w:type="spellStart"/>
                    <w:r w:rsidRPr="00342251">
                      <w:rPr>
                        <w:rFonts w:ascii="Century" w:hAnsi="Century"/>
                        <w:sz w:val="19"/>
                        <w:szCs w:val="19"/>
                      </w:rPr>
                      <w:t>philippe.roederer</w:t>
                    </w:r>
                    <w:proofErr w:type="spellEnd"/>
                    <w:r w:rsidRPr="00342251">
                      <w:rPr>
                        <w:rFonts w:ascii="Century" w:hAnsi="Century"/>
                        <w:sz w:val="19"/>
                        <w:szCs w:val="19"/>
                      </w:rPr>
                      <w:t>@</w:t>
                    </w:r>
                  </w:p>
                  <w:p w:rsidRPr="00342251" w:rsidR="00D9599D" w:rsidP="009B2BA3" w:rsidRDefault="00D9599D" w14:paraId="7726A767" wp14:textId="77777777">
                    <w:pPr>
                      <w:spacing w:line="200" w:lineRule="exact"/>
                      <w:ind w:right="805"/>
                      <w:jc w:val="right"/>
                      <w:rPr>
                        <w:rFonts w:ascii="Century" w:hAnsi="Century"/>
                        <w:sz w:val="19"/>
                        <w:szCs w:val="19"/>
                      </w:rPr>
                    </w:pPr>
                    <w:r w:rsidRPr="00342251">
                      <w:rPr>
                        <w:rFonts w:ascii="Century" w:hAnsi="Century"/>
                        <w:sz w:val="19"/>
                        <w:szCs w:val="19"/>
                      </w:rPr>
                      <w:t>ac-creteil.fr</w:t>
                    </w:r>
                  </w:p>
                  <w:p w:rsidRPr="00342251" w:rsidR="00D9599D" w:rsidP="009B2BA3" w:rsidRDefault="00D9599D" w14:paraId="4BE1A8C7" wp14:textId="77777777">
                    <w:pPr>
                      <w:spacing w:line="200" w:lineRule="exact"/>
                      <w:ind w:right="805"/>
                      <w:jc w:val="right"/>
                      <w:rPr>
                        <w:rFonts w:ascii="Century" w:hAnsi="Century"/>
                        <w:sz w:val="19"/>
                        <w:szCs w:val="19"/>
                      </w:rPr>
                    </w:pPr>
                  </w:p>
                  <w:p w:rsidRPr="00342251" w:rsidR="00D9599D" w:rsidP="009B2BA3" w:rsidRDefault="00D9599D" w14:paraId="668FEF50" wp14:textId="77777777">
                    <w:pPr>
                      <w:spacing w:line="200" w:lineRule="exact"/>
                      <w:ind w:right="805"/>
                      <w:jc w:val="right"/>
                      <w:rPr>
                        <w:rFonts w:ascii="Century" w:hAnsi="Century"/>
                        <w:sz w:val="19"/>
                        <w:szCs w:val="19"/>
                      </w:rPr>
                    </w:pPr>
                    <w:r w:rsidRPr="00342251">
                      <w:rPr>
                        <w:rFonts w:ascii="Century" w:hAnsi="Century"/>
                        <w:sz w:val="19"/>
                        <w:szCs w:val="19"/>
                      </w:rPr>
                      <w:t>Secrétariat</w:t>
                    </w:r>
                  </w:p>
                  <w:p w:rsidRPr="00342251" w:rsidR="00D9599D" w:rsidP="009B2BA3" w:rsidRDefault="00D9599D" w14:paraId="1A24C9D1" wp14:textId="77777777">
                    <w:pPr>
                      <w:spacing w:line="200" w:lineRule="exact"/>
                      <w:ind w:right="805"/>
                      <w:jc w:val="right"/>
                      <w:rPr>
                        <w:rFonts w:ascii="Century" w:hAnsi="Century"/>
                        <w:sz w:val="19"/>
                        <w:szCs w:val="19"/>
                      </w:rPr>
                    </w:pPr>
                    <w:r w:rsidRPr="00342251">
                      <w:rPr>
                        <w:rFonts w:ascii="Century" w:hAnsi="Century"/>
                        <w:sz w:val="19"/>
                        <w:szCs w:val="19"/>
                      </w:rPr>
                      <w:t>01 57 02 66 75</w:t>
                    </w:r>
                  </w:p>
                  <w:p w:rsidRPr="00342251" w:rsidR="00D9599D" w:rsidP="009B2BA3" w:rsidRDefault="00D9599D" w14:paraId="7B4A23B9" wp14:textId="77777777">
                    <w:pPr>
                      <w:spacing w:line="200" w:lineRule="exact"/>
                      <w:ind w:right="805"/>
                      <w:jc w:val="right"/>
                      <w:rPr>
                        <w:rFonts w:ascii="Century" w:hAnsi="Century"/>
                        <w:sz w:val="19"/>
                        <w:szCs w:val="19"/>
                      </w:rPr>
                    </w:pPr>
                    <w:r w:rsidRPr="00342251">
                      <w:rPr>
                        <w:rFonts w:ascii="Century" w:hAnsi="Century"/>
                        <w:sz w:val="19"/>
                        <w:szCs w:val="19"/>
                      </w:rPr>
                      <w:t>Fax</w:t>
                    </w:r>
                  </w:p>
                  <w:p w:rsidRPr="00342251" w:rsidR="00D9599D" w:rsidP="009B2BA3" w:rsidRDefault="00D9599D" w14:paraId="0437B570" wp14:textId="77777777">
                    <w:pPr>
                      <w:spacing w:line="200" w:lineRule="exact"/>
                      <w:ind w:right="805"/>
                      <w:jc w:val="right"/>
                      <w:rPr>
                        <w:rFonts w:ascii="Century" w:hAnsi="Century"/>
                        <w:sz w:val="19"/>
                        <w:szCs w:val="19"/>
                      </w:rPr>
                    </w:pPr>
                    <w:r w:rsidRPr="00342251">
                      <w:rPr>
                        <w:rFonts w:ascii="Century" w:hAnsi="Century"/>
                        <w:sz w:val="19"/>
                        <w:szCs w:val="19"/>
                      </w:rPr>
                      <w:t>01 57 02 66 87</w:t>
                    </w:r>
                  </w:p>
                  <w:p w:rsidRPr="00342251" w:rsidR="00D9599D" w:rsidP="009B2BA3" w:rsidRDefault="00D9599D" w14:paraId="0EC7844D" wp14:textId="77777777">
                    <w:pPr>
                      <w:spacing w:line="200" w:lineRule="exact"/>
                      <w:ind w:right="805"/>
                      <w:jc w:val="right"/>
                      <w:rPr>
                        <w:rFonts w:ascii="Century" w:hAnsi="Century"/>
                        <w:sz w:val="19"/>
                        <w:szCs w:val="19"/>
                      </w:rPr>
                    </w:pPr>
                    <w:proofErr w:type="spellStart"/>
                    <w:r w:rsidRPr="00342251">
                      <w:rPr>
                        <w:rFonts w:ascii="Century" w:hAnsi="Century"/>
                        <w:sz w:val="19"/>
                        <w:szCs w:val="19"/>
                      </w:rPr>
                      <w:t>ce.datice</w:t>
                    </w:r>
                    <w:proofErr w:type="spellEnd"/>
                  </w:p>
                  <w:p w:rsidRPr="00342251" w:rsidR="00D9599D" w:rsidP="009B2BA3" w:rsidRDefault="00D9599D" w14:paraId="1F08F95E" wp14:textId="77777777">
                    <w:pPr>
                      <w:spacing w:line="200" w:lineRule="exact"/>
                      <w:ind w:right="805"/>
                      <w:jc w:val="right"/>
                      <w:rPr>
                        <w:rFonts w:ascii="Century" w:hAnsi="Century"/>
                        <w:sz w:val="19"/>
                        <w:szCs w:val="19"/>
                      </w:rPr>
                    </w:pPr>
                    <w:r w:rsidRPr="00342251">
                      <w:rPr>
                        <w:rFonts w:ascii="Century" w:hAnsi="Century"/>
                        <w:sz w:val="19"/>
                        <w:szCs w:val="19"/>
                      </w:rPr>
                      <w:t>@ac-creteil.fr</w:t>
                    </w:r>
                  </w:p>
                  <w:p w:rsidRPr="00342251" w:rsidR="00D9599D" w:rsidP="009B2BA3" w:rsidRDefault="00D9599D" w14:paraId="568F63F3" wp14:textId="77777777">
                    <w:pPr>
                      <w:spacing w:line="200" w:lineRule="exact"/>
                      <w:ind w:right="805"/>
                      <w:jc w:val="right"/>
                      <w:rPr>
                        <w:rFonts w:ascii="Century" w:hAnsi="Century"/>
                        <w:sz w:val="19"/>
                        <w:szCs w:val="19"/>
                      </w:rPr>
                    </w:pPr>
                  </w:p>
                  <w:p w:rsidRPr="00342251" w:rsidR="00D9599D" w:rsidP="009B2BA3" w:rsidRDefault="00D9599D" w14:paraId="6FEC6F09" wp14:textId="77777777">
                    <w:pPr>
                      <w:pStyle w:val="Corpsdetextemodlerectorat"/>
                      <w:spacing w:line="210" w:lineRule="exact"/>
                      <w:ind w:right="799"/>
                      <w:jc w:val="right"/>
                      <w:rPr>
                        <w:rFonts w:ascii="Century" w:hAnsi="Century"/>
                        <w:spacing w:val="10"/>
                        <w:sz w:val="19"/>
                        <w:szCs w:val="19"/>
                      </w:rPr>
                    </w:pPr>
                    <w:r w:rsidRPr="00342251">
                      <w:rPr>
                        <w:rFonts w:ascii="Century" w:hAnsi="Century"/>
                        <w:spacing w:val="10"/>
                        <w:sz w:val="19"/>
                        <w:szCs w:val="19"/>
                      </w:rPr>
                      <w:t>4 rue Georges Enesco</w:t>
                    </w:r>
                  </w:p>
                  <w:p w:rsidRPr="00342251" w:rsidR="00D9599D" w:rsidP="009B2BA3" w:rsidRDefault="00D9599D" w14:paraId="007EBB3F" wp14:textId="77777777">
                    <w:pPr>
                      <w:pStyle w:val="Corpsdetextemodlerectorat"/>
                      <w:spacing w:line="210" w:lineRule="exact"/>
                      <w:ind w:right="799"/>
                      <w:jc w:val="right"/>
                      <w:rPr>
                        <w:rFonts w:ascii="Century" w:hAnsi="Century"/>
                        <w:spacing w:val="10"/>
                        <w:sz w:val="19"/>
                        <w:szCs w:val="19"/>
                      </w:rPr>
                    </w:pPr>
                    <w:r w:rsidRPr="00342251">
                      <w:rPr>
                        <w:rFonts w:ascii="Century" w:hAnsi="Century"/>
                        <w:spacing w:val="10"/>
                        <w:sz w:val="19"/>
                        <w:szCs w:val="19"/>
                      </w:rPr>
                      <w:t>94010 Créteil cedex</w:t>
                    </w:r>
                  </w:p>
                  <w:p w:rsidRPr="00342251" w:rsidR="00D9599D" w:rsidP="009B2BA3" w:rsidRDefault="00D9599D" w14:paraId="22009C58" wp14:textId="77777777">
                    <w:pPr>
                      <w:spacing w:line="200" w:lineRule="exact"/>
                      <w:ind w:right="805"/>
                      <w:jc w:val="right"/>
                      <w:rPr>
                        <w:rFonts w:ascii="Century" w:hAnsi="Century"/>
                        <w:sz w:val="19"/>
                        <w:szCs w:val="19"/>
                      </w:rPr>
                    </w:pPr>
                    <w:r w:rsidRPr="00342251">
                      <w:rPr>
                        <w:rFonts w:ascii="Century" w:hAnsi="Century"/>
                        <w:spacing w:val="10"/>
                        <w:sz w:val="19"/>
                        <w:szCs w:val="19"/>
                      </w:rPr>
                      <w:t>Web : www.ac-creteil.fr</w:t>
                    </w:r>
                  </w:p>
                  <w:p w:rsidRPr="000917CF" w:rsidR="00D9599D" w:rsidP="009B2BA3" w:rsidRDefault="00D9599D" w14:paraId="779F64F6" wp14:textId="77777777">
                    <w:pPr>
                      <w:tabs>
                        <w:tab w:val="left" w:pos="2694"/>
                        <w:tab w:val="left" w:pos="2880"/>
                      </w:tabs>
                      <w:spacing w:line="200" w:lineRule="exact"/>
                      <w:ind w:left="-180" w:right="223"/>
                      <w:jc w:val="right"/>
                      <w:rPr>
                        <w:rFonts w:ascii="Century" w:hAnsi="Century"/>
                        <w:sz w:val="19"/>
                      </w:rPr>
                    </w:pPr>
                  </w:p>
                </w:txbxContent>
              </v:textbox>
              <w10:wrap anchorx="page" anchory="page"/>
              <w10:anchorlock/>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740F" w14:textId="77777777" w:rsidR="00D9599D" w:rsidRDefault="007767C0">
    <w:pPr>
      <w:pStyle w:val="En-tte"/>
    </w:pPr>
    <w:r>
      <w:rPr>
        <w:noProof/>
      </w:rPr>
      <w:drawing>
        <wp:anchor distT="0" distB="0" distL="114300" distR="114300" simplePos="0" relativeHeight="251658752" behindDoc="0" locked="1" layoutInCell="1" allowOverlap="1" wp14:anchorId="4889CBE7" wp14:editId="07777777">
          <wp:simplePos x="0" y="0"/>
          <wp:positionH relativeFrom="page">
            <wp:posOffset>1069340</wp:posOffset>
          </wp:positionH>
          <wp:positionV relativeFrom="page">
            <wp:posOffset>720090</wp:posOffset>
          </wp:positionV>
          <wp:extent cx="633095" cy="777240"/>
          <wp:effectExtent l="0" t="0" r="0" b="0"/>
          <wp:wrapTopAndBottom/>
          <wp:docPr id="9" name="Image 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1" layoutInCell="1" allowOverlap="1" wp14:anchorId="61B336F1" wp14:editId="07777777">
              <wp:simplePos x="0" y="0"/>
              <wp:positionH relativeFrom="page">
                <wp:posOffset>1303655</wp:posOffset>
              </wp:positionH>
              <wp:positionV relativeFrom="page">
                <wp:posOffset>1739265</wp:posOffset>
              </wp:positionV>
              <wp:extent cx="562610" cy="308610"/>
              <wp:effectExtent l="0" t="0" r="6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8FA8" w14:textId="77777777" w:rsidR="00D9599D" w:rsidRDefault="00D9599D">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w:instrText>
                          </w:r>
                          <w:r w:rsidR="007767C0">
                            <w:rPr>
                              <w:rStyle w:val="Numrodepage"/>
                              <w:rFonts w:ascii="Arial Narrow Bold" w:hAnsi="Arial Narrow Bold"/>
                            </w:rPr>
                            <w:instrText>PAGE</w:instrText>
                          </w:r>
                          <w:r>
                            <w:rPr>
                              <w:rStyle w:val="Numrodepage"/>
                              <w:rFonts w:ascii="Arial Narrow Bold" w:hAnsi="Arial Narrow Bold"/>
                            </w:rPr>
                            <w:instrText xml:space="preserve">  \* MERGEFORMAT </w:instrText>
                          </w:r>
                          <w:r>
                            <w:rPr>
                              <w:rStyle w:val="Numrodepage"/>
                              <w:rFonts w:ascii="Arial Narrow Bold" w:hAnsi="Arial Narrow Bold"/>
                            </w:rPr>
                            <w:fldChar w:fldCharType="separate"/>
                          </w:r>
                          <w:r w:rsidR="00131CE2" w:rsidRPr="00131CE2">
                            <w:rPr>
                              <w:rStyle w:val="Numrodepage"/>
                              <w:rFonts w:ascii="Verdana" w:hAnsi="Verdana"/>
                              <w:noProof/>
                              <w:sz w:val="18"/>
                            </w:rPr>
                            <w:t>2</w:t>
                          </w:r>
                          <w:r>
                            <w:rPr>
                              <w:rStyle w:val="Numrodepage"/>
                              <w:rFonts w:ascii="Arial Narrow Bold" w:hAnsi="Arial Narrow Bol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http://schemas.microsoft.com/office/drawing/2014/chartex">
          <w:pict w14:anchorId="6EC586EA">
            <v:shapetype id="_x0000_t202" coordsize="21600,21600" o:spt="202" path="m,l,21600r21600,l21600,xe">
              <v:stroke joinstyle="miter"/>
              <v:path gradientshapeok="t" o:connecttype="rect"/>
            </v:shapetype>
            <v:shape id="Text Box 8" style="position:absolute;margin-left:102.65pt;margin-top:136.95pt;width:44.3pt;height:2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EB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">
              <v:textbox inset="0,0,0,0">
                <w:txbxContent>
                  <w:p w:rsidR="00D9599D" w:rsidRDefault="00D9599D" w14:paraId="322E515B" wp14:textId="77777777">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w:instrText>
                    </w:r>
                    <w:r w:rsidR="007767C0">
                      <w:rPr>
                        <w:rStyle w:val="Numrodepage"/>
                        <w:rFonts w:ascii="Arial Narrow Bold" w:hAnsi="Arial Narrow Bold"/>
                      </w:rPr>
                      <w:instrText>PAGE</w:instrText>
                    </w:r>
                    <w:r>
                      <w:rPr>
                        <w:rStyle w:val="Numrodepage"/>
                        <w:rFonts w:ascii="Arial Narrow Bold" w:hAnsi="Arial Narrow Bold"/>
                      </w:rPr>
                      <w:instrText xml:space="preserve">  \* MERGEFORMAT </w:instrText>
                    </w:r>
                    <w:r>
                      <w:rPr>
                        <w:rStyle w:val="Numrodepage"/>
                        <w:rFonts w:ascii="Arial Narrow Bold" w:hAnsi="Arial Narrow Bold"/>
                      </w:rPr>
                      <w:fldChar w:fldCharType="separate"/>
                    </w:r>
                    <w:r w:rsidRPr="00D9599D">
                      <w:rPr>
                        <w:rStyle w:val="Numrodepage"/>
                        <w:rFonts w:ascii="Verdana" w:hAnsi="Verdana"/>
                        <w:noProof/>
                        <w:sz w:val="18"/>
                      </w:rPr>
                      <w:t>2</w:t>
                    </w:r>
                    <w:r>
                      <w:rPr>
                        <w:rStyle w:val="Numrodepage"/>
                        <w:rFonts w:ascii="Arial Narrow Bold" w:hAnsi="Arial Narrow Bold"/>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7A1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5F5919"/>
    <w:multiLevelType w:val="hybridMultilevel"/>
    <w:tmpl w:val="D4C04786"/>
    <w:lvl w:ilvl="0" w:tplc="5394C982">
      <w:start w:val="1"/>
      <w:numFmt w:val="bullet"/>
      <w:lvlText w:val=""/>
      <w:lvlJc w:val="left"/>
      <w:pPr>
        <w:ind w:left="720" w:hanging="360"/>
      </w:pPr>
      <w:rPr>
        <w:rFonts w:ascii="Symbol" w:hAnsi="Symbol" w:hint="default"/>
      </w:rPr>
    </w:lvl>
    <w:lvl w:ilvl="1" w:tplc="2F98351A">
      <w:start w:val="1"/>
      <w:numFmt w:val="bullet"/>
      <w:lvlText w:val="o"/>
      <w:lvlJc w:val="left"/>
      <w:pPr>
        <w:ind w:left="1440" w:hanging="360"/>
      </w:pPr>
      <w:rPr>
        <w:rFonts w:ascii="Courier New" w:hAnsi="Courier New" w:hint="default"/>
      </w:rPr>
    </w:lvl>
    <w:lvl w:ilvl="2" w:tplc="8D58E46E">
      <w:start w:val="1"/>
      <w:numFmt w:val="bullet"/>
      <w:lvlText w:val=""/>
      <w:lvlJc w:val="left"/>
      <w:pPr>
        <w:ind w:left="2160" w:hanging="360"/>
      </w:pPr>
      <w:rPr>
        <w:rFonts w:ascii="Wingdings" w:hAnsi="Wingdings" w:hint="default"/>
      </w:rPr>
    </w:lvl>
    <w:lvl w:ilvl="3" w:tplc="D1AEB4EA">
      <w:start w:val="1"/>
      <w:numFmt w:val="bullet"/>
      <w:lvlText w:val=""/>
      <w:lvlJc w:val="left"/>
      <w:pPr>
        <w:ind w:left="2880" w:hanging="360"/>
      </w:pPr>
      <w:rPr>
        <w:rFonts w:ascii="Symbol" w:hAnsi="Symbol" w:hint="default"/>
      </w:rPr>
    </w:lvl>
    <w:lvl w:ilvl="4" w:tplc="FFFC1F04">
      <w:start w:val="1"/>
      <w:numFmt w:val="bullet"/>
      <w:lvlText w:val="o"/>
      <w:lvlJc w:val="left"/>
      <w:pPr>
        <w:ind w:left="3600" w:hanging="360"/>
      </w:pPr>
      <w:rPr>
        <w:rFonts w:ascii="Courier New" w:hAnsi="Courier New" w:hint="default"/>
      </w:rPr>
    </w:lvl>
    <w:lvl w:ilvl="5" w:tplc="532659CC">
      <w:start w:val="1"/>
      <w:numFmt w:val="bullet"/>
      <w:lvlText w:val=""/>
      <w:lvlJc w:val="left"/>
      <w:pPr>
        <w:ind w:left="4320" w:hanging="360"/>
      </w:pPr>
      <w:rPr>
        <w:rFonts w:ascii="Wingdings" w:hAnsi="Wingdings" w:hint="default"/>
      </w:rPr>
    </w:lvl>
    <w:lvl w:ilvl="6" w:tplc="3BCEDCCE">
      <w:start w:val="1"/>
      <w:numFmt w:val="bullet"/>
      <w:lvlText w:val=""/>
      <w:lvlJc w:val="left"/>
      <w:pPr>
        <w:ind w:left="5040" w:hanging="360"/>
      </w:pPr>
      <w:rPr>
        <w:rFonts w:ascii="Symbol" w:hAnsi="Symbol" w:hint="default"/>
      </w:rPr>
    </w:lvl>
    <w:lvl w:ilvl="7" w:tplc="69BCA8AA">
      <w:start w:val="1"/>
      <w:numFmt w:val="bullet"/>
      <w:lvlText w:val="o"/>
      <w:lvlJc w:val="left"/>
      <w:pPr>
        <w:ind w:left="5760" w:hanging="360"/>
      </w:pPr>
      <w:rPr>
        <w:rFonts w:ascii="Courier New" w:hAnsi="Courier New" w:hint="default"/>
      </w:rPr>
    </w:lvl>
    <w:lvl w:ilvl="8" w:tplc="FA1A7A48">
      <w:start w:val="1"/>
      <w:numFmt w:val="bullet"/>
      <w:lvlText w:val=""/>
      <w:lvlJc w:val="left"/>
      <w:pPr>
        <w:ind w:left="6480" w:hanging="360"/>
      </w:pPr>
      <w:rPr>
        <w:rFonts w:ascii="Wingdings" w:hAnsi="Wingdings" w:hint="default"/>
      </w:rPr>
    </w:lvl>
  </w:abstractNum>
  <w:abstractNum w:abstractNumId="2">
    <w:nsid w:val="40A259E5"/>
    <w:multiLevelType w:val="hybridMultilevel"/>
    <w:tmpl w:val="C824B68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499F1BF3"/>
    <w:multiLevelType w:val="hybridMultilevel"/>
    <w:tmpl w:val="DA4876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AA"/>
    <w:rsid w:val="00031AF2"/>
    <w:rsid w:val="0003422B"/>
    <w:rsid w:val="00044CBD"/>
    <w:rsid w:val="000917CF"/>
    <w:rsid w:val="000C43ED"/>
    <w:rsid w:val="000C7F05"/>
    <w:rsid w:val="0011186D"/>
    <w:rsid w:val="00131CE2"/>
    <w:rsid w:val="001423BC"/>
    <w:rsid w:val="00156795"/>
    <w:rsid w:val="00176263"/>
    <w:rsid w:val="00180717"/>
    <w:rsid w:val="001C5D6F"/>
    <w:rsid w:val="00226C31"/>
    <w:rsid w:val="002B7566"/>
    <w:rsid w:val="002B7A86"/>
    <w:rsid w:val="002C1D8C"/>
    <w:rsid w:val="003066DF"/>
    <w:rsid w:val="00365362"/>
    <w:rsid w:val="00365D1B"/>
    <w:rsid w:val="00476620"/>
    <w:rsid w:val="00491AFD"/>
    <w:rsid w:val="004D2C77"/>
    <w:rsid w:val="004F0E11"/>
    <w:rsid w:val="005534B2"/>
    <w:rsid w:val="005A00D7"/>
    <w:rsid w:val="005A223D"/>
    <w:rsid w:val="005C36E6"/>
    <w:rsid w:val="0066077C"/>
    <w:rsid w:val="00680051"/>
    <w:rsid w:val="0072435D"/>
    <w:rsid w:val="007415D2"/>
    <w:rsid w:val="00745E00"/>
    <w:rsid w:val="007767C0"/>
    <w:rsid w:val="00782928"/>
    <w:rsid w:val="007977E5"/>
    <w:rsid w:val="00802AB4"/>
    <w:rsid w:val="00830AA2"/>
    <w:rsid w:val="0083409F"/>
    <w:rsid w:val="008A4ED7"/>
    <w:rsid w:val="008E1C1C"/>
    <w:rsid w:val="008F7416"/>
    <w:rsid w:val="00935706"/>
    <w:rsid w:val="00944461"/>
    <w:rsid w:val="00964CB5"/>
    <w:rsid w:val="00993FD5"/>
    <w:rsid w:val="00995623"/>
    <w:rsid w:val="009B2BA3"/>
    <w:rsid w:val="009E6EF3"/>
    <w:rsid w:val="00AD6B47"/>
    <w:rsid w:val="00AF4078"/>
    <w:rsid w:val="00B32993"/>
    <w:rsid w:val="00B7762F"/>
    <w:rsid w:val="00BA378F"/>
    <w:rsid w:val="00BC0C86"/>
    <w:rsid w:val="00BD7EAA"/>
    <w:rsid w:val="00BE260D"/>
    <w:rsid w:val="00BE7C26"/>
    <w:rsid w:val="00BF4686"/>
    <w:rsid w:val="00C85206"/>
    <w:rsid w:val="00CF4D47"/>
    <w:rsid w:val="00D9599D"/>
    <w:rsid w:val="00DA1AD7"/>
    <w:rsid w:val="00DA66AB"/>
    <w:rsid w:val="00DD5D4C"/>
    <w:rsid w:val="00E318D0"/>
    <w:rsid w:val="00E516F3"/>
    <w:rsid w:val="00E9781A"/>
    <w:rsid w:val="00EB4D1A"/>
    <w:rsid w:val="00F0194D"/>
    <w:rsid w:val="00F24908"/>
    <w:rsid w:val="00F34537"/>
    <w:rsid w:val="0BBD6EE4"/>
    <w:rsid w:val="2E109410"/>
    <w:rsid w:val="3638ED26"/>
    <w:rsid w:val="525705A2"/>
    <w:rsid w:val="6B85474B"/>
    <w:rsid w:val="760ADFD9"/>
    <w:rsid w:val="78629B6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72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modlerectorat">
    <w:name w:val="Corps de texte modèle rectorat"/>
    <w:pPr>
      <w:spacing w:line="280" w:lineRule="exact"/>
    </w:pPr>
    <w:rPr>
      <w:rFonts w:ascii="Arial" w:eastAsia="Times" w:hAnsi="Arial"/>
      <w:lang w:eastAsia="fr-FR"/>
    </w:rPr>
  </w:style>
  <w:style w:type="character" w:styleId="Numrodepage">
    <w:name w:val="page number"/>
    <w:basedOn w:val="Policepardfaut"/>
  </w:style>
  <w:style w:type="table" w:styleId="Grille">
    <w:name w:val="Table Grid"/>
    <w:basedOn w:val="TableauNormal"/>
    <w:uiPriority w:val="59"/>
    <w:rsid w:val="00964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9B2BA3"/>
    <w:rPr>
      <w:color w:val="0000FF"/>
      <w:u w:val="single"/>
    </w:rPr>
  </w:style>
  <w:style w:type="paragraph" w:customStyle="1" w:styleId="Titre1">
    <w:name w:val="Titre1"/>
    <w:basedOn w:val="Normal"/>
    <w:next w:val="Corpsdetexte"/>
    <w:rsid w:val="00944461"/>
    <w:pPr>
      <w:keepNext/>
      <w:suppressAutoHyphens/>
      <w:spacing w:before="240" w:after="120"/>
    </w:pPr>
    <w:rPr>
      <w:rFonts w:eastAsia="MS Mincho" w:cs="Tahoma"/>
      <w:sz w:val="28"/>
      <w:szCs w:val="28"/>
      <w:lang w:eastAsia="ar-SA"/>
    </w:rPr>
  </w:style>
  <w:style w:type="paragraph" w:styleId="Corpsdetexte">
    <w:name w:val="Body Text"/>
    <w:basedOn w:val="Normal"/>
    <w:link w:val="CorpsdetexteCar"/>
    <w:uiPriority w:val="99"/>
    <w:semiHidden/>
    <w:unhideWhenUsed/>
    <w:rsid w:val="00944461"/>
    <w:pPr>
      <w:spacing w:after="120"/>
    </w:pPr>
  </w:style>
  <w:style w:type="character" w:customStyle="1" w:styleId="CorpsdetexteCar">
    <w:name w:val="Corps de texte Car"/>
    <w:link w:val="Corpsdetexte"/>
    <w:uiPriority w:val="99"/>
    <w:semiHidden/>
    <w:rsid w:val="00944461"/>
    <w:rPr>
      <w:rFonts w:ascii="Arial" w:hAnsi="Arial"/>
      <w:szCs w:val="24"/>
    </w:rPr>
  </w:style>
  <w:style w:type="paragraph" w:styleId="Textedebulles">
    <w:name w:val="Balloon Text"/>
    <w:basedOn w:val="Normal"/>
    <w:link w:val="TextedebullesCar"/>
    <w:uiPriority w:val="99"/>
    <w:semiHidden/>
    <w:unhideWhenUsed/>
    <w:rsid w:val="00131C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1CE2"/>
    <w:rPr>
      <w:rFonts w:ascii="Lucida Grande"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modlerectorat">
    <w:name w:val="Corps de texte modèle rectorat"/>
    <w:pPr>
      <w:spacing w:line="280" w:lineRule="exact"/>
    </w:pPr>
    <w:rPr>
      <w:rFonts w:ascii="Arial" w:eastAsia="Times" w:hAnsi="Arial"/>
      <w:lang w:eastAsia="fr-FR"/>
    </w:rPr>
  </w:style>
  <w:style w:type="character" w:styleId="Numrodepage">
    <w:name w:val="page number"/>
    <w:basedOn w:val="Policepardfaut"/>
  </w:style>
  <w:style w:type="table" w:styleId="Grille">
    <w:name w:val="Table Grid"/>
    <w:basedOn w:val="TableauNormal"/>
    <w:uiPriority w:val="59"/>
    <w:rsid w:val="00964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9B2BA3"/>
    <w:rPr>
      <w:color w:val="0000FF"/>
      <w:u w:val="single"/>
    </w:rPr>
  </w:style>
  <w:style w:type="paragraph" w:customStyle="1" w:styleId="Titre1">
    <w:name w:val="Titre1"/>
    <w:basedOn w:val="Normal"/>
    <w:next w:val="Corpsdetexte"/>
    <w:rsid w:val="00944461"/>
    <w:pPr>
      <w:keepNext/>
      <w:suppressAutoHyphens/>
      <w:spacing w:before="240" w:after="120"/>
    </w:pPr>
    <w:rPr>
      <w:rFonts w:eastAsia="MS Mincho" w:cs="Tahoma"/>
      <w:sz w:val="28"/>
      <w:szCs w:val="28"/>
      <w:lang w:eastAsia="ar-SA"/>
    </w:rPr>
  </w:style>
  <w:style w:type="paragraph" w:styleId="Corpsdetexte">
    <w:name w:val="Body Text"/>
    <w:basedOn w:val="Normal"/>
    <w:link w:val="CorpsdetexteCar"/>
    <w:uiPriority w:val="99"/>
    <w:semiHidden/>
    <w:unhideWhenUsed/>
    <w:rsid w:val="00944461"/>
    <w:pPr>
      <w:spacing w:after="120"/>
    </w:pPr>
  </w:style>
  <w:style w:type="character" w:customStyle="1" w:styleId="CorpsdetexteCar">
    <w:name w:val="Corps de texte Car"/>
    <w:link w:val="Corpsdetexte"/>
    <w:uiPriority w:val="99"/>
    <w:semiHidden/>
    <w:rsid w:val="00944461"/>
    <w:rPr>
      <w:rFonts w:ascii="Arial" w:hAnsi="Arial"/>
      <w:szCs w:val="24"/>
    </w:rPr>
  </w:style>
  <w:style w:type="paragraph" w:styleId="Textedebulles">
    <w:name w:val="Balloon Text"/>
    <w:basedOn w:val="Normal"/>
    <w:link w:val="TextedebullesCar"/>
    <w:uiPriority w:val="99"/>
    <w:semiHidden/>
    <w:unhideWhenUsed/>
    <w:rsid w:val="00131C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1CE2"/>
    <w:rPr>
      <w:rFonts w:ascii="Lucida Grande"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T&#233;l&#233;chargements\modeles\lettre-perso-coule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 Documents\Téléchargements\modeles\lettre-perso-couleur.dot</Template>
  <TotalTime>1</TotalTime>
  <Pages>2</Pages>
  <Words>369</Words>
  <Characters>2122</Characters>
  <Application>Microsoft Macintosh Word</Application>
  <DocSecurity>0</DocSecurity>
  <Lines>50</Lines>
  <Paragraphs>22</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administrative perso couleur</dc:title>
  <dc:subject/>
  <dc:creator>Rectorat de Créteil</dc:creator>
  <cp:keywords/>
  <cp:lastModifiedBy>Philippe Roederer</cp:lastModifiedBy>
  <cp:revision>2</cp:revision>
  <cp:lastPrinted>2013-03-27T15:38:00Z</cp:lastPrinted>
  <dcterms:created xsi:type="dcterms:W3CDTF">2015-09-23T11:05:00Z</dcterms:created>
  <dcterms:modified xsi:type="dcterms:W3CDTF">2015-09-23T11:05:00Z</dcterms:modified>
</cp:coreProperties>
</file>